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54" w:tblpY="105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16686" w14:paraId="0D6BF13D" w14:textId="77777777" w:rsidTr="00753077">
        <w:trPr>
          <w:trHeight w:val="34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F13B" w14:textId="6C8BE032" w:rsidR="00E16686" w:rsidRPr="00781AE5" w:rsidRDefault="00F87E31" w:rsidP="00F87E31">
            <w:pPr>
              <w:rPr>
                <w:rFonts w:ascii="Montserrat" w:hAnsi="Montserrat" w:cs="Arial"/>
                <w:b/>
                <w:bCs/>
                <w:snapToGrid w:val="0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</w:rPr>
              <w:t>Kursusnavn</w:t>
            </w:r>
            <w:r w:rsidR="00E16686" w:rsidRPr="00781AE5">
              <w:rPr>
                <w:rFonts w:ascii="Montserrat" w:hAnsi="Montserrat" w:cs="Arial"/>
                <w:b/>
                <w:bCs/>
                <w:snapToGrid w:val="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F13C" w14:textId="38FB6998" w:rsidR="00E16686" w:rsidRPr="00781AE5" w:rsidRDefault="00E16686" w:rsidP="00753077">
            <w:pPr>
              <w:rPr>
                <w:rFonts w:ascii="Montserrat" w:hAnsi="Montserrat" w:cs="Arial"/>
                <w:b/>
                <w:bCs/>
                <w:snapToGrid w:val="0"/>
              </w:rPr>
            </w:pPr>
            <w:proofErr w:type="spellStart"/>
            <w:r w:rsidRPr="00781AE5">
              <w:rPr>
                <w:rFonts w:ascii="Montserrat" w:hAnsi="Montserrat" w:cs="Arial"/>
                <w:b/>
                <w:bCs/>
                <w:snapToGrid w:val="0"/>
              </w:rPr>
              <w:t>Kursusnr</w:t>
            </w:r>
            <w:proofErr w:type="spellEnd"/>
            <w:r w:rsidR="00F24E08">
              <w:rPr>
                <w:rFonts w:ascii="Montserrat" w:hAnsi="Montserrat" w:cs="Arial"/>
                <w:b/>
                <w:bCs/>
                <w:snapToGrid w:val="0"/>
              </w:rPr>
              <w:t>.</w:t>
            </w:r>
            <w:r w:rsidRPr="00781AE5">
              <w:rPr>
                <w:rFonts w:ascii="Montserrat" w:hAnsi="Montserrat" w:cs="Arial"/>
                <w:b/>
                <w:bCs/>
                <w:snapToGrid w:val="0"/>
              </w:rPr>
              <w:t>:</w:t>
            </w:r>
          </w:p>
        </w:tc>
      </w:tr>
      <w:tr w:rsidR="00E16686" w14:paraId="0D6BF140" w14:textId="77777777" w:rsidTr="00753077">
        <w:trPr>
          <w:trHeight w:val="34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6BF13E" w14:textId="77777777" w:rsidR="00E16686" w:rsidRPr="00781AE5" w:rsidRDefault="00E16686" w:rsidP="00753077">
            <w:pPr>
              <w:rPr>
                <w:rFonts w:ascii="Montserrat" w:hAnsi="Montserrat" w:cs="Arial"/>
                <w:b/>
                <w:bCs/>
                <w:snapToGrid w:val="0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</w:rPr>
              <w:t xml:space="preserve">Kursussted: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F13F" w14:textId="77777777" w:rsidR="00E16686" w:rsidRPr="00781AE5" w:rsidRDefault="00E16686" w:rsidP="00753077">
            <w:pPr>
              <w:rPr>
                <w:rFonts w:ascii="Montserrat" w:hAnsi="Montserrat" w:cs="Arial"/>
                <w:b/>
                <w:bCs/>
                <w:snapToGrid w:val="0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</w:rPr>
              <w:t xml:space="preserve">Kursusleder: </w:t>
            </w:r>
          </w:p>
        </w:tc>
      </w:tr>
    </w:tbl>
    <w:p w14:paraId="0D6BF141" w14:textId="77777777" w:rsidR="00E16686" w:rsidRDefault="00E16686" w:rsidP="00E16686">
      <w:pPr>
        <w:rPr>
          <w:rFonts w:ascii="Arial" w:hAnsi="Arial" w:cs="Arial"/>
          <w:snapToGrid w:val="0"/>
        </w:rPr>
      </w:pPr>
    </w:p>
    <w:p w14:paraId="0D6BF143" w14:textId="568E7939" w:rsidR="00E16686" w:rsidRDefault="00E16686" w:rsidP="00E1668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Til bestilling af håndbøger, </w:t>
      </w:r>
      <w:proofErr w:type="spellStart"/>
      <w:r>
        <w:rPr>
          <w:rFonts w:ascii="Arial" w:hAnsi="Arial" w:cs="Arial"/>
          <w:snapToGrid w:val="0"/>
          <w:sz w:val="20"/>
        </w:rPr>
        <w:t>AV-midler</w:t>
      </w:r>
      <w:proofErr w:type="spellEnd"/>
      <w:r>
        <w:rPr>
          <w:rFonts w:ascii="Arial" w:hAnsi="Arial" w:cs="Arial"/>
          <w:snapToGrid w:val="0"/>
          <w:sz w:val="20"/>
        </w:rPr>
        <w:t xml:space="preserve"> m.v. til undervisningsbrug på kurser og møder. </w:t>
      </w:r>
    </w:p>
    <w:p w14:paraId="0D6BF145" w14:textId="4C09C0B1" w:rsidR="00743B5C" w:rsidRDefault="00E1668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0"/>
        </w:rPr>
        <w:t xml:space="preserve">Materialerne </w:t>
      </w:r>
      <w:r w:rsidRPr="00F24E08">
        <w:rPr>
          <w:rFonts w:ascii="Arial" w:hAnsi="Arial" w:cs="Arial"/>
          <w:b/>
          <w:snapToGrid w:val="0"/>
          <w:sz w:val="20"/>
        </w:rPr>
        <w:t>AFHENTES</w:t>
      </w:r>
      <w:r>
        <w:rPr>
          <w:rFonts w:ascii="Arial" w:hAnsi="Arial" w:cs="Arial"/>
          <w:snapToGrid w:val="0"/>
          <w:sz w:val="20"/>
        </w:rPr>
        <w:t xml:space="preserve"> </w:t>
      </w:r>
      <w:r w:rsidR="00F24E08">
        <w:rPr>
          <w:rFonts w:ascii="Arial" w:hAnsi="Arial" w:cs="Arial"/>
          <w:snapToGrid w:val="0"/>
          <w:sz w:val="20"/>
        </w:rPr>
        <w:t>på</w:t>
      </w:r>
      <w:r w:rsidR="00496018">
        <w:rPr>
          <w:rFonts w:ascii="Arial" w:hAnsi="Arial" w:cs="Arial"/>
          <w:snapToGrid w:val="0"/>
          <w:sz w:val="20"/>
        </w:rPr>
        <w:t xml:space="preserve"> K</w:t>
      </w:r>
      <w:r w:rsidR="00E75596">
        <w:rPr>
          <w:rFonts w:ascii="Arial" w:hAnsi="Arial" w:cs="Arial"/>
          <w:snapToGrid w:val="0"/>
          <w:sz w:val="20"/>
        </w:rPr>
        <w:t>orpskontoret: Ar</w:t>
      </w:r>
      <w:r w:rsidR="00F24E08">
        <w:rPr>
          <w:rFonts w:ascii="Arial" w:hAnsi="Arial" w:cs="Arial"/>
          <w:snapToGrid w:val="0"/>
          <w:sz w:val="20"/>
        </w:rPr>
        <w:t xml:space="preserve">senalvej 10, 1436 København K. </w:t>
      </w:r>
      <w:r w:rsidR="00E75596">
        <w:rPr>
          <w:rFonts w:ascii="Arial" w:hAnsi="Arial" w:cs="Arial"/>
          <w:snapToGrid w:val="0"/>
          <w:sz w:val="20"/>
        </w:rPr>
        <w:t>eller afsendes efter særlig aftale.</w:t>
      </w:r>
      <w:r w:rsidR="004F46FC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Materialerne returneres til </w:t>
      </w:r>
      <w:r w:rsidR="00FC5AD0">
        <w:rPr>
          <w:rFonts w:ascii="Arial" w:hAnsi="Arial" w:cs="Arial"/>
          <w:snapToGrid w:val="0"/>
          <w:sz w:val="20"/>
        </w:rPr>
        <w:t>K</w:t>
      </w:r>
      <w:r w:rsidR="00E75596">
        <w:rPr>
          <w:rFonts w:ascii="Arial" w:hAnsi="Arial" w:cs="Arial"/>
          <w:snapToGrid w:val="0"/>
          <w:sz w:val="20"/>
        </w:rPr>
        <w:t>orps</w:t>
      </w:r>
      <w:r>
        <w:rPr>
          <w:rFonts w:ascii="Arial" w:hAnsi="Arial" w:cs="Arial"/>
          <w:snapToGrid w:val="0"/>
          <w:sz w:val="20"/>
        </w:rPr>
        <w:t xml:space="preserve">kontoret </w:t>
      </w:r>
      <w:r>
        <w:rPr>
          <w:rFonts w:ascii="Arial" w:hAnsi="Arial" w:cs="Arial"/>
          <w:b/>
          <w:snapToGrid w:val="0"/>
          <w:sz w:val="20"/>
        </w:rPr>
        <w:t xml:space="preserve">senest ugen </w:t>
      </w:r>
      <w:r w:rsidRPr="00EA22F5">
        <w:rPr>
          <w:rFonts w:ascii="Arial" w:hAnsi="Arial" w:cs="Arial"/>
          <w:b/>
          <w:snapToGrid w:val="0"/>
          <w:sz w:val="20"/>
        </w:rPr>
        <w:t>efter</w:t>
      </w:r>
      <w:r>
        <w:rPr>
          <w:rFonts w:ascii="Arial" w:hAnsi="Arial" w:cs="Arial"/>
          <w:snapToGrid w:val="0"/>
          <w:sz w:val="20"/>
        </w:rPr>
        <w:t xml:space="preserve"> kurset/arrangementet</w:t>
      </w:r>
      <w:r w:rsidR="00403D0C">
        <w:rPr>
          <w:rFonts w:ascii="Arial" w:hAnsi="Arial" w:cs="Arial"/>
          <w:snapToGrid w:val="0"/>
          <w:sz w:val="20"/>
        </w:rPr>
        <w:t xml:space="preserve"> og kurset afholder selv evt. udgift hertil. Anfør nedenfor</w:t>
      </w:r>
      <w:r w:rsidR="00DB5721">
        <w:rPr>
          <w:rFonts w:ascii="Arial" w:hAnsi="Arial" w:cs="Arial"/>
          <w:snapToGrid w:val="0"/>
          <w:sz w:val="20"/>
        </w:rPr>
        <w:t xml:space="preserve"> hvilken dato I forventer</w:t>
      </w:r>
      <w:r w:rsidR="00403D0C">
        <w:rPr>
          <w:rFonts w:ascii="Arial" w:hAnsi="Arial" w:cs="Arial"/>
          <w:snapToGrid w:val="0"/>
          <w:sz w:val="20"/>
        </w:rPr>
        <w:t xml:space="preserve"> at returnere</w:t>
      </w:r>
      <w:r w:rsidR="00FC5AD0">
        <w:rPr>
          <w:rFonts w:ascii="Arial" w:hAnsi="Arial" w:cs="Arial"/>
          <w:snapToGrid w:val="0"/>
          <w:sz w:val="20"/>
        </w:rPr>
        <w:t xml:space="preserve"> materialerne.</w:t>
      </w:r>
    </w:p>
    <w:p w14:paraId="0D6BF146" w14:textId="77777777" w:rsidR="00743B5C" w:rsidRDefault="00743B5C">
      <w:pPr>
        <w:rPr>
          <w:rFonts w:ascii="Arial" w:hAnsi="Arial" w:cs="Arial"/>
          <w:snapToGrid w:val="0"/>
        </w:rPr>
      </w:pPr>
    </w:p>
    <w:tbl>
      <w:tblPr>
        <w:tblW w:w="9639" w:type="dxa"/>
        <w:tblInd w:w="-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992"/>
        <w:gridCol w:w="850"/>
      </w:tblGrid>
      <w:tr w:rsidR="00BA3E3D" w14:paraId="0D6BF148" w14:textId="77777777" w:rsidTr="00DB698F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147" w14:textId="1DDD958A" w:rsidR="00BA3E3D" w:rsidRPr="00781AE5" w:rsidRDefault="00BA3E3D" w:rsidP="0008048A">
            <w:pPr>
              <w:jc w:val="center"/>
              <w:rPr>
                <w:rFonts w:ascii="Montserrat" w:hAnsi="Montserrat" w:cs="Arial"/>
                <w:b/>
                <w:snapToGrid w:val="0"/>
                <w:sz w:val="28"/>
                <w:szCs w:val="28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  <w:sz w:val="28"/>
                <w:szCs w:val="28"/>
              </w:rPr>
              <w:t>Til udlån</w:t>
            </w:r>
          </w:p>
        </w:tc>
      </w:tr>
      <w:tr w:rsidR="00BA3E3D" w14:paraId="0D6BF14C" w14:textId="77777777" w:rsidTr="001F62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F149" w14:textId="3B125BAF" w:rsidR="00BA3E3D" w:rsidRPr="00DB698F" w:rsidRDefault="00BA3E3D" w:rsidP="00B44271">
            <w:pPr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6BF14A" w14:textId="2954D32E" w:rsidR="00BA3E3D" w:rsidRPr="00DB698F" w:rsidRDefault="00DB698F" w:rsidP="00BA3E3D">
            <w:pPr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D17752" w14:textId="568DB0B8" w:rsidR="00BA3E3D" w:rsidRPr="00DB698F" w:rsidRDefault="00DB698F">
            <w:pPr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14B" w14:textId="1275EA93" w:rsidR="00BA3E3D" w:rsidRPr="00DB698F" w:rsidRDefault="00DB698F" w:rsidP="00BA3E3D">
            <w:pPr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</w:tr>
      <w:tr w:rsidR="00DB698F" w14:paraId="5C2B2319" w14:textId="77777777" w:rsidTr="001F6229"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F69B" w14:textId="4A540BA2" w:rsidR="00DB698F" w:rsidRDefault="00DB698F" w:rsidP="00DB698F">
            <w:pPr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>Ledelseshæfter: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70F3" w14:textId="2BA0F35C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Bestilt: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EF8C" w14:textId="58A4D115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Afsendt: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9C75" w14:textId="45F609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Retur:</w:t>
            </w:r>
          </w:p>
        </w:tc>
      </w:tr>
      <w:tr w:rsidR="00DB698F" w14:paraId="0D6BF15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4D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Lederbogen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4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332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4F" w14:textId="24DB740F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5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PL-intro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8B4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7" w14:textId="1ECFF2AD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5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KL-intro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CFA0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B" w14:textId="78F5C22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60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5D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5E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FAA50FF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5F" w14:textId="509ADA02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16686" w14:paraId="0D6BF16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1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  <w:r w:rsidRPr="00E16686">
              <w:rPr>
                <w:rFonts w:ascii="Arial" w:hAnsi="Arial" w:cs="Arial"/>
                <w:b/>
                <w:bCs/>
                <w:snapToGrid w:val="0"/>
                <w:sz w:val="20"/>
              </w:rPr>
              <w:t>Færdighedshæfter: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2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5CC4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3" w14:textId="23F23169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6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Kogekunst på lejr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FBD0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7" w14:textId="481999F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6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9" w14:textId="77777777" w:rsidR="00DB698F" w:rsidRPr="00096BBB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Rafter og tovværk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AEC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B" w14:textId="7A5009B0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D" w14:textId="77777777" w:rsidR="00DB698F" w:rsidRPr="00096BBB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Mærker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261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F" w14:textId="288EF712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1" w14:textId="7777777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Udeliv i mørket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8D93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3" w14:textId="6727DF5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1870FBAD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40A8" w14:textId="7777777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Natur &amp; Miljø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6B0F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0C5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5DE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5" w14:textId="7777777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 med alle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140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7" w14:textId="0CD74E78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Orienteringsløb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8C2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B" w14:textId="41103B59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8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Forløbsmærke om sundhed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45E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3" w14:textId="57DC23F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88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85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86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954AC4F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87" w14:textId="75F23E80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16686" w14:paraId="0D6BF18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9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  <w:r w:rsidRPr="00E16686">
              <w:rPr>
                <w:rFonts w:ascii="Arial" w:hAnsi="Arial" w:cs="Arial"/>
                <w:b/>
                <w:bCs/>
                <w:snapToGrid w:val="0"/>
                <w:sz w:val="20"/>
              </w:rPr>
              <w:t>Forløbshæfter: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A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DE52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B" w14:textId="70633D9F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9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D" w14:textId="652D1440" w:rsidR="00DB698F" w:rsidRPr="00460C8C" w:rsidRDefault="005A5C65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Den Gode Juniorgren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84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F" w14:textId="6F40B672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9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1" w14:textId="4D2A4122" w:rsidR="00DB698F" w:rsidRPr="00460C8C" w:rsidRDefault="005A5C65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Den Gode Trop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7F9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3" w14:textId="5243D56C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9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5" w14:textId="41958356" w:rsidR="00DB698F" w:rsidRPr="00460C8C" w:rsidRDefault="00C759D9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Den Gode Patrulje (trop)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9369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7" w14:textId="5DAE277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A4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A1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A2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EEDF9B9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A3" w14:textId="4CDEEB19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16686" w14:paraId="0D6BF1A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5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  <w:r w:rsidRPr="00E16686">
              <w:rPr>
                <w:rFonts w:ascii="Arial" w:hAnsi="Arial" w:cs="Arial"/>
                <w:b/>
                <w:bCs/>
                <w:snapToGrid w:val="0"/>
                <w:sz w:val="20"/>
              </w:rPr>
              <w:t>Lommebøger: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6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5E8C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7" w14:textId="2A91E74E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A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Gnisten (6-9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DB3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B" w14:textId="112EF81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D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Flammen (8-11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01F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F" w14:textId="79BA103E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Ilden (10-13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3AF1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3" w14:textId="1E6F8DFF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Bålet (12-15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10D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7" w14:textId="028CF816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Bølgen (</w:t>
            </w:r>
            <w:proofErr w:type="spellStart"/>
            <w:r w:rsidRPr="00460C8C">
              <w:rPr>
                <w:rFonts w:ascii="Arial" w:hAnsi="Arial" w:cs="Arial"/>
                <w:snapToGrid w:val="0"/>
                <w:sz w:val="20"/>
              </w:rPr>
              <w:t>Søspejd</w:t>
            </w:r>
            <w:proofErr w:type="spellEnd"/>
            <w:r w:rsidRPr="00460C8C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42CC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B" w14:textId="6A9233A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C0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BD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BE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B3C1D84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BF" w14:textId="3B133745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4215B513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68DF" w14:textId="7D802FA4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B44271">
              <w:rPr>
                <w:rFonts w:ascii="Arial" w:hAnsi="Arial" w:cs="Arial"/>
                <w:b/>
                <w:snapToGrid w:val="0"/>
                <w:sz w:val="20"/>
              </w:rPr>
              <w:t>Bøger: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ECC9" w14:textId="77777777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9037" w14:textId="77777777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CD6" w14:textId="77777777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C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proofErr w:type="spellStart"/>
            <w:r w:rsidRPr="00460C8C">
              <w:rPr>
                <w:rFonts w:ascii="Arial" w:hAnsi="Arial" w:cs="Arial"/>
                <w:snapToGrid w:val="0"/>
                <w:sz w:val="20"/>
              </w:rPr>
              <w:t>Spejderlex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E32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3" w14:textId="7C454DC8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36078B36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B7A5" w14:textId="7F16E1A0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Regnbuelex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1B99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ABE8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6A36" w14:textId="07A8F00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C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5" w14:textId="102E61C1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Byg din egen shelter (</w:t>
            </w:r>
            <w:r w:rsidR="009D5B87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6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B34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7" w14:textId="3C2BD70C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C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9" w14:textId="0AF553A0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Fortøjningstips (</w:t>
            </w:r>
            <w:r w:rsidR="009D5B87">
              <w:rPr>
                <w:rFonts w:ascii="Arial" w:hAnsi="Arial" w:cs="Arial"/>
                <w:snapToGrid w:val="0"/>
                <w:sz w:val="20"/>
              </w:rPr>
              <w:t>22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A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13B3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B" w14:textId="6D3093E1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D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D" w14:textId="0CC8239D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Nu skal vi ud… (</w:t>
            </w:r>
            <w:r w:rsidR="009D5B87">
              <w:rPr>
                <w:rFonts w:ascii="Arial" w:hAnsi="Arial" w:cs="Arial"/>
                <w:snapToGrid w:val="0"/>
                <w:sz w:val="20"/>
              </w:rPr>
              <w:t>3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E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9971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F" w14:textId="2D4EA8B3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D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1" w14:textId="4335C55B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Fortælletræet (2</w:t>
            </w:r>
            <w:r w:rsidR="009D5B87">
              <w:rPr>
                <w:rFonts w:ascii="Arial" w:hAnsi="Arial" w:cs="Arial"/>
                <w:snapToGrid w:val="0"/>
                <w:sz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2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113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3" w14:textId="54CD69A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596A499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D8B0" w14:textId="68EB056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Friluftsliv (</w:t>
            </w:r>
            <w:r w:rsidR="009D5B87">
              <w:rPr>
                <w:rFonts w:ascii="Arial" w:hAnsi="Arial" w:cs="Arial"/>
                <w:snapToGrid w:val="0"/>
                <w:sz w:val="20"/>
              </w:rPr>
              <w:t>124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A4E3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873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E7E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4D5F58FF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86CE" w14:textId="0CBC95A4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Den gode gruppe (</w:t>
            </w:r>
            <w:r w:rsidR="009D5B87">
              <w:rPr>
                <w:rFonts w:ascii="Arial" w:hAnsi="Arial" w:cs="Arial"/>
                <w:snapToGrid w:val="0"/>
                <w:sz w:val="20"/>
              </w:rPr>
              <w:t>377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44BB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A71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834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D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5" w14:textId="08C80E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Sangbøger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60E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7" w14:textId="2BAF89BA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E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D" w14:textId="6D82444C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I bevægelse - en bog om spejderledelse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(1</w:t>
            </w:r>
            <w:r w:rsidR="009D5B87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596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F" w14:textId="1BE8C6C6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6DE5A603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4213" w14:textId="51628068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Tips og tricks til at blive flere ledere (hæfte)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BEB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A7BB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99A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2EACD906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9C02" w14:textId="7535584E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Mad i det fri (</w:t>
            </w:r>
            <w:r w:rsidR="009D5B87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AC5B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D84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F97C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28E21EE5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2776" w14:textId="2F0D9CB4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Ildsjæle inviterer – til mad på bål (</w:t>
            </w:r>
            <w:r w:rsidR="009D5B87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C2C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BE6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6B0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0D6BF1EE" w14:textId="0215CDFD" w:rsidR="00A25C4A" w:rsidRDefault="00A25C4A" w:rsidP="00B44271">
      <w:pPr>
        <w:spacing w:line="360" w:lineRule="auto"/>
        <w:rPr>
          <w:b/>
        </w:rPr>
      </w:pPr>
    </w:p>
    <w:p w14:paraId="198C126B" w14:textId="511DEE53" w:rsidR="00B44271" w:rsidRDefault="00B44271" w:rsidP="00B44271">
      <w:pPr>
        <w:spacing w:line="360" w:lineRule="auto"/>
        <w:rPr>
          <w:b/>
        </w:rPr>
      </w:pPr>
    </w:p>
    <w:p w14:paraId="044CBB5A" w14:textId="0EBC0CF8" w:rsidR="009D5B87" w:rsidRDefault="009D5B87" w:rsidP="00B44271">
      <w:pPr>
        <w:spacing w:line="360" w:lineRule="auto"/>
        <w:rPr>
          <w:b/>
        </w:rPr>
      </w:pPr>
    </w:p>
    <w:p w14:paraId="5F4A2C15" w14:textId="77777777" w:rsidR="009D5B87" w:rsidRPr="00B44271" w:rsidRDefault="009D5B87" w:rsidP="00B44271">
      <w:pPr>
        <w:spacing w:line="360" w:lineRule="auto"/>
        <w:rPr>
          <w:b/>
        </w:rPr>
      </w:pPr>
    </w:p>
    <w:tbl>
      <w:tblPr>
        <w:tblW w:w="957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84"/>
        <w:gridCol w:w="851"/>
        <w:gridCol w:w="992"/>
        <w:gridCol w:w="850"/>
      </w:tblGrid>
      <w:tr w:rsidR="00DB698F" w14:paraId="0D6BF1F0" w14:textId="77777777" w:rsidTr="00DB698F">
        <w:trPr>
          <w:trHeight w:val="326"/>
        </w:trPr>
        <w:tc>
          <w:tcPr>
            <w:tcW w:w="95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EF" w14:textId="0069F688" w:rsidR="00DB698F" w:rsidRPr="00781AE5" w:rsidRDefault="00DB698F" w:rsidP="0008048A">
            <w:pPr>
              <w:jc w:val="center"/>
              <w:rPr>
                <w:rFonts w:ascii="Montserrat" w:hAnsi="Montserrat" w:cs="Arial"/>
                <w:b/>
                <w:snapToGrid w:val="0"/>
                <w:sz w:val="28"/>
                <w:szCs w:val="28"/>
              </w:rPr>
            </w:pPr>
            <w:r w:rsidRPr="00781AE5">
              <w:rPr>
                <w:rFonts w:ascii="Montserrat" w:hAnsi="Montserrat"/>
                <w:b/>
                <w:snapToGrid w:val="0"/>
                <w:sz w:val="28"/>
                <w:szCs w:val="28"/>
              </w:rPr>
              <w:t>Følgende brochurer er gratis og kan udleveres til kursisterne</w:t>
            </w:r>
          </w:p>
        </w:tc>
      </w:tr>
      <w:tr w:rsidR="00DB698F" w14:paraId="71BDBF2C" w14:textId="77777777" w:rsidTr="001F6229">
        <w:trPr>
          <w:trHeight w:val="177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F7220" w14:textId="77777777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B9E56F" w14:textId="69295544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38275" w14:textId="60BAA7F0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FA4" w14:textId="17BE3B25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</w:tr>
      <w:tr w:rsidR="00DB698F" w14:paraId="0D6BF1F4" w14:textId="77777777" w:rsidTr="001F6229">
        <w:trPr>
          <w:trHeight w:val="177"/>
        </w:trPr>
        <w:tc>
          <w:tcPr>
            <w:tcW w:w="688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6BF1F1" w14:textId="77777777" w:rsidR="00DB698F" w:rsidRDefault="00DB698F" w:rsidP="00450A81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2" w14:textId="1B5BB0E8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Bestilt: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862E4" w14:textId="36F08B88" w:rsidR="00DB698F" w:rsidRDefault="00DB698F" w:rsidP="00450A8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Afsendt: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3" w14:textId="070BE31C" w:rsidR="00DB698F" w:rsidRDefault="00DB698F" w:rsidP="00450A8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Retur:</w:t>
            </w:r>
          </w:p>
        </w:tc>
      </w:tr>
      <w:tr w:rsidR="003A64C6" w14:paraId="2AC52C16" w14:textId="77777777" w:rsidTr="001F6229">
        <w:trPr>
          <w:trHeight w:val="177"/>
        </w:trPr>
        <w:tc>
          <w:tcPr>
            <w:tcW w:w="688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BAD2E" w14:textId="218A209A" w:rsidR="003A64C6" w:rsidRDefault="003A64C6" w:rsidP="003A64C6">
            <w:pPr>
              <w:tabs>
                <w:tab w:val="left" w:pos="2580"/>
              </w:tabs>
              <w:rPr>
                <w:snapToGrid w:val="0"/>
              </w:rPr>
            </w:pPr>
            <w:r w:rsidRPr="003A64C6">
              <w:rPr>
                <w:rFonts w:ascii="Arial" w:hAnsi="Arial" w:cs="Arial"/>
                <w:snapToGrid w:val="0"/>
                <w:sz w:val="20"/>
              </w:rPr>
              <w:t>Lederintro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F9E72" w14:textId="77777777" w:rsidR="003A64C6" w:rsidRDefault="003A64C6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E41FE" w14:textId="77777777" w:rsidR="003A64C6" w:rsidRDefault="003A64C6" w:rsidP="00450A8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6B185" w14:textId="77777777" w:rsidR="003A64C6" w:rsidRDefault="003A64C6" w:rsidP="00450A81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7685F" w14:paraId="139F6E08" w14:textId="77777777" w:rsidTr="001F6229">
        <w:trPr>
          <w:trHeight w:val="177"/>
        </w:trPr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9FD3FC" w14:textId="016B59B0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 w:rsidRPr="00E7685F">
              <w:rPr>
                <w:rFonts w:ascii="Arial" w:hAnsi="Arial" w:cs="Arial"/>
                <w:snapToGrid w:val="0"/>
                <w:sz w:val="20"/>
              </w:rPr>
              <w:t>Opstart af familiespejd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44835" w14:textId="77777777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F7EC7" w14:textId="77777777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2F50A" w14:textId="7D16AD33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B698F" w14:paraId="0D6BF1F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5" w14:textId="77777777" w:rsidR="00DB698F" w:rsidRDefault="00DB698F" w:rsidP="00450A81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Familiespejdere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A2FE0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7" w14:textId="09AF7EE0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1F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9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Mikro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7848B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B" w14:textId="03F894FC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D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Mini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E04A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F" w14:textId="0B8B2F30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1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Junior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3C470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3" w14:textId="4A2547B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5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Trop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9DF7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7" w14:textId="0A7D25A5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6CC59747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0285D" w14:textId="77777777" w:rsidR="00DB698F" w:rsidRPr="00096BBB" w:rsidRDefault="00DB698F" w:rsidP="00753077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Patruljeliv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951C6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7F85C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2F889" w14:textId="419EBEBC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9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BRO (Balance, Respekt, Optimisme)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9BB838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B" w14:textId="06CF8E88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288CD23F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DADAE" w14:textId="0019C073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Spejder på skemaet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CD663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3C4F2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95634" w14:textId="67F731BF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D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Ta’ på tur – Guide til fjeldlivet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1BB67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F" w14:textId="51B5015A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1ADBF20D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C0FAC" w14:textId="1046AD5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Guide til adventurespejd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21CE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F16F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C1845" w14:textId="657F32DC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1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Spejderidéen – idégrundlag for DDS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C564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3" w14:textId="32B0AA9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9" w14:textId="7519968B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Få styr på Sundhedspolitikken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3865C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B" w14:textId="27691B9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3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9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Velkommen i gruppens bestyrelse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EB74DF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B" w14:textId="43816423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F593B4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B69863" w14:textId="1BC02D18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Naturligvis! (hæfte)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0FB2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B883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F3A37" w14:textId="44EF66E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15FC414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EC5AF" w14:textId="707A8AD8" w:rsidR="00DB698F" w:rsidRDefault="00DB698F" w:rsidP="00BA1090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Velkommen i DDS (infohæfte + indmeld</w:t>
            </w:r>
            <w:r w:rsidR="003A64C6">
              <w:rPr>
                <w:rFonts w:ascii="Arial" w:hAnsi="Arial" w:cs="Arial"/>
                <w:snapToGrid w:val="0"/>
                <w:sz w:val="20"/>
              </w:rPr>
              <w:t>elsesblanket)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2B55A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9DB893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23EB06" w14:textId="36AFFD85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5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1" w14:textId="3984E2E9" w:rsidR="00DB698F" w:rsidRPr="00096BBB" w:rsidRDefault="0051263D" w:rsidP="0027744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Plakater str. A2 (2017) fra PR-video (</w:t>
            </w:r>
            <w:r w:rsidR="00DB698F">
              <w:rPr>
                <w:rFonts w:ascii="Arial" w:hAnsi="Arial" w:cs="Arial"/>
                <w:snapToGrid w:val="0"/>
                <w:sz w:val="20"/>
              </w:rPr>
              <w:t>5 stk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pr</w:t>
            </w:r>
            <w:r w:rsidR="00DB698F" w:rsidRPr="00096BBB">
              <w:rPr>
                <w:rFonts w:ascii="Arial" w:hAnsi="Arial" w:cs="Arial"/>
                <w:snapToGrid w:val="0"/>
                <w:sz w:val="20"/>
              </w:rPr>
              <w:t xml:space="preserve"> sæt)</w:t>
            </w:r>
            <w:r w:rsidR="00DB698F">
              <w:rPr>
                <w:rFonts w:ascii="Arial" w:hAnsi="Arial" w:cs="Arial"/>
                <w:snapToGrid w:val="0"/>
                <w:sz w:val="20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0"/>
              </w:rPr>
              <w:t>anfør antal sæt -</w:t>
            </w:r>
            <w:r w:rsidR="00DB698F">
              <w:rPr>
                <w:rFonts w:ascii="Arial" w:hAnsi="Arial" w:cs="Arial"/>
                <w:snapToGrid w:val="0"/>
                <w:sz w:val="20"/>
              </w:rPr>
              <w:t xml:space="preserve"> ikke stk.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2" w14:textId="352FC5A4" w:rsidR="00DB698F" w:rsidRDefault="00DB698F" w:rsidP="0027744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2207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3" w14:textId="75BEB066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1263D" w:rsidRPr="0051263D" w14:paraId="39543A81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7C342" w14:textId="50070CDA" w:rsidR="0051263D" w:rsidRPr="0051263D" w:rsidRDefault="0051263D" w:rsidP="00277441">
            <w:pPr>
              <w:rPr>
                <w:rFonts w:ascii="Arial" w:hAnsi="Arial" w:cs="Arial"/>
                <w:snapToGrid w:val="0"/>
                <w:sz w:val="20"/>
              </w:rPr>
            </w:pPr>
            <w:r w:rsidRPr="0051263D">
              <w:rPr>
                <w:rFonts w:ascii="Arial" w:hAnsi="Arial" w:cs="Arial"/>
                <w:snapToGrid w:val="0"/>
                <w:sz w:val="20"/>
              </w:rPr>
              <w:t xml:space="preserve">Plakater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str. </w:t>
            </w:r>
            <w:r w:rsidRPr="0051263D">
              <w:rPr>
                <w:rFonts w:ascii="Arial" w:hAnsi="Arial" w:cs="Arial"/>
                <w:snapToGrid w:val="0"/>
                <w:sz w:val="20"/>
              </w:rPr>
              <w:t>A1 (2012) (5 stk pr sæt), anfør antal sæt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– ikke stk.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A8899" w14:textId="77777777" w:rsidR="0051263D" w:rsidRPr="0051263D" w:rsidRDefault="0051263D" w:rsidP="0027744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75CAD" w14:textId="77777777" w:rsidR="0051263D" w:rsidRPr="0051263D" w:rsidRDefault="0051263D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B45DF" w14:textId="77777777" w:rsidR="0051263D" w:rsidRPr="0051263D" w:rsidRDefault="0051263D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56" w14:textId="77777777" w:rsidTr="00753077">
        <w:trPr>
          <w:trHeight w:val="187"/>
        </w:trPr>
        <w:tc>
          <w:tcPr>
            <w:tcW w:w="95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5" w14:textId="42E9C967" w:rsidR="00DB698F" w:rsidRPr="00781AE5" w:rsidRDefault="00DB698F" w:rsidP="0008048A">
            <w:pPr>
              <w:jc w:val="center"/>
              <w:rPr>
                <w:rFonts w:ascii="Montserrat" w:hAnsi="Montserrat" w:cs="Arial"/>
                <w:snapToGrid w:val="0"/>
                <w:sz w:val="28"/>
                <w:szCs w:val="28"/>
              </w:rPr>
            </w:pPr>
            <w:r w:rsidRPr="00781AE5">
              <w:rPr>
                <w:rFonts w:ascii="Montserrat" w:hAnsi="Montserrat" w:cs="Arial"/>
                <w:b/>
                <w:snapToGrid w:val="0"/>
                <w:sz w:val="28"/>
                <w:szCs w:val="28"/>
              </w:rPr>
              <w:t>Diverse andet udlån</w:t>
            </w:r>
          </w:p>
        </w:tc>
      </w:tr>
      <w:tr w:rsidR="00DB698F" w14:paraId="0D6BF25E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B" w14:textId="7E20FFF2" w:rsidR="00DB698F" w:rsidRPr="00096BBB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C" w14:textId="51C8B784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Bestilt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557DB" w14:textId="7A93B374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Afsendt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D" w14:textId="15436409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Retur</w:t>
            </w:r>
          </w:p>
        </w:tc>
      </w:tr>
      <w:tr w:rsidR="00DB698F" w14:paraId="0239FFE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B8D065" w14:textId="28D7731B" w:rsidR="00DB698F" w:rsidRPr="00096BBB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Co-kassekort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FB6D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257DF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72601" w14:textId="6ED8188A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49341CB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EC335" w14:textId="460E8258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Co-kassemapper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93BE1F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0E4F50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15419" w14:textId="6D61FC05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3FBC4B69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D0100" w14:textId="3F5B16E2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Træningsprincipkort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7C51A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0600D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5B98E" w14:textId="3705A7E0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47CBC4E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FBA866" w14:textId="43C36BB8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DDS Kæmpebanner (</w:t>
            </w:r>
            <w:r w:rsidR="009D5B87">
              <w:rPr>
                <w:rFonts w:ascii="Arial" w:hAnsi="Arial" w:cs="Arial"/>
                <w:snapToGrid w:val="0"/>
                <w:sz w:val="20"/>
              </w:rPr>
              <w:t>3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781F3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A7B64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51F90A" w14:textId="545BD28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6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F" w14:textId="2114638F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DDS </w:t>
            </w:r>
            <w:r w:rsidR="001F6229">
              <w:rPr>
                <w:rFonts w:ascii="Arial" w:hAnsi="Arial" w:cs="Arial"/>
                <w:snapToGrid w:val="0"/>
                <w:sz w:val="20"/>
              </w:rPr>
              <w:t>PR-bannersæt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(5 stk. i 1 sæt) (5 sæt)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60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3385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61" w14:textId="7A0938C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7A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77" w14:textId="08C070FA" w:rsidR="00DB698F" w:rsidRPr="00096BBB" w:rsidRDefault="00DB698F" w:rsidP="00E75596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Proje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ktor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>kontoret (</w:t>
            </w:r>
            <w:r w:rsidR="009D5B87">
              <w:rPr>
                <w:rFonts w:ascii="Arial" w:hAnsi="Arial" w:cs="Arial"/>
                <w:snapToGrid w:val="0"/>
                <w:sz w:val="20"/>
              </w:rPr>
              <w:t>12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78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4AED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79" w14:textId="1824BDDE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9E" w14:textId="77777777" w:rsidTr="001F6229">
        <w:trPr>
          <w:trHeight w:val="65"/>
        </w:trPr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B" w14:textId="65F9A9B9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Hjertestarter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>kontoret (1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C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B160FE" w14:textId="77777777" w:rsidR="00DB698F" w:rsidRDefault="00DB698F" w:rsidP="3DAE689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D" w14:textId="670422A1" w:rsidR="00DB698F" w:rsidRDefault="00DB698F" w:rsidP="3DAE689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A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F" w14:textId="403A2204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Legokasse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>kontoret (3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0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620B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1" w14:textId="3622738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2C11CDD9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D83BC1" w14:textId="77777777" w:rsidR="00DB698F" w:rsidRDefault="00DB698F" w:rsidP="00753077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Flipoverpapir – </w:t>
            </w:r>
            <w:r w:rsidRPr="00496018">
              <w:rPr>
                <w:rFonts w:ascii="Arial" w:hAnsi="Arial" w:cs="Arial"/>
                <w:b/>
                <w:snapToGrid w:val="0"/>
                <w:sz w:val="20"/>
              </w:rPr>
              <w:t>OBS!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96018">
              <w:rPr>
                <w:rFonts w:ascii="Arial" w:hAnsi="Arial" w:cs="Arial"/>
                <w:b/>
                <w:snapToGrid w:val="0"/>
                <w:sz w:val="20"/>
              </w:rPr>
              <w:t>100 kr</w:t>
            </w:r>
            <w:r>
              <w:rPr>
                <w:rFonts w:ascii="Arial" w:hAnsi="Arial" w:cs="Arial"/>
                <w:snapToGrid w:val="0"/>
                <w:sz w:val="20"/>
              </w:rPr>
              <w:t>. pr. blok/rulle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91B54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45C871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1A328A" w14:textId="0011C1D5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A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5" w14:textId="1B24B15B" w:rsidR="00DB698F" w:rsidRDefault="00DB698F" w:rsidP="00BA1090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Badgemaskine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 xml:space="preserve">kontoret, </w:t>
            </w:r>
            <w:r w:rsidRPr="00BA1090">
              <w:rPr>
                <w:rFonts w:ascii="Arial" w:hAnsi="Arial" w:cs="Arial"/>
                <w:b/>
                <w:snapToGrid w:val="0"/>
                <w:sz w:val="20"/>
              </w:rPr>
              <w:t>OBS! 2,5</w:t>
            </w:r>
            <w:r w:rsidRPr="00496018">
              <w:rPr>
                <w:rFonts w:ascii="Arial" w:hAnsi="Arial" w:cs="Arial"/>
                <w:b/>
                <w:snapToGrid w:val="0"/>
                <w:sz w:val="20"/>
              </w:rPr>
              <w:t>0 kr</w:t>
            </w:r>
            <w:r>
              <w:rPr>
                <w:rFonts w:ascii="Arial" w:hAnsi="Arial" w:cs="Arial"/>
                <w:snapToGrid w:val="0"/>
                <w:sz w:val="20"/>
              </w:rPr>
              <w:t xml:space="preserve">. pr. stk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04618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7" w14:textId="44277C8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76CF6" w:rsidRPr="00BD1E39" w14:paraId="6E15190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0D574A" w14:textId="7A676E2F" w:rsidR="00B76CF6" w:rsidRPr="00B76CF6" w:rsidRDefault="00B76CF6" w:rsidP="00B76CF6">
            <w:pPr>
              <w:rPr>
                <w:rFonts w:ascii="Arial" w:hAnsi="Arial" w:cs="Arial"/>
                <w:snapToGrid w:val="0"/>
                <w:sz w:val="20"/>
                <w:lang w:val="en-US"/>
              </w:rPr>
            </w:pPr>
            <w:proofErr w:type="spellStart"/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>Flipcams</w:t>
            </w:r>
            <w:proofErr w:type="spellEnd"/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>MinoHD</w:t>
            </w:r>
            <w:proofErr w:type="spellEnd"/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 xml:space="preserve"> Video Camera, 4 GB</w:t>
            </w:r>
            <w:r w:rsidR="00FC5AD0">
              <w:rPr>
                <w:rFonts w:ascii="Arial" w:hAnsi="Arial" w:cs="Arial"/>
                <w:snapToGrid w:val="0"/>
                <w:sz w:val="20"/>
                <w:lang w:val="en-US"/>
              </w:rPr>
              <w:t>*</w:t>
            </w:r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(16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AA75F" w14:textId="77777777" w:rsidR="00B76CF6" w:rsidRPr="00B76CF6" w:rsidRDefault="00B76CF6" w:rsidP="00450A8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53BA29" w14:textId="77777777" w:rsidR="00B76CF6" w:rsidRPr="00B76CF6" w:rsidRDefault="00B76CF6" w:rsidP="00450A8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977C8" w14:textId="77777777" w:rsidR="00B76CF6" w:rsidRPr="00B76CF6" w:rsidRDefault="00B76CF6" w:rsidP="00450A8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1F6229" w14:paraId="0C5BE2C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F224B" w14:textId="7029B075" w:rsidR="001F6229" w:rsidRPr="001F6229" w:rsidRDefault="00FC5AD0" w:rsidP="001F6229">
            <w:pPr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GPS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- Garmin </w:t>
            </w:r>
            <w:proofErr w:type="spellStart"/>
            <w:r w:rsidR="001F6229">
              <w:rPr>
                <w:rFonts w:ascii="Arial" w:hAnsi="Arial" w:cs="Arial"/>
                <w:snapToGrid w:val="0"/>
                <w:sz w:val="20"/>
              </w:rPr>
              <w:t>GPSmap</w:t>
            </w:r>
            <w:proofErr w:type="spellEnd"/>
            <w:r w:rsidR="001F6229">
              <w:rPr>
                <w:rFonts w:ascii="Arial" w:hAnsi="Arial" w:cs="Arial"/>
                <w:snapToGrid w:val="0"/>
                <w:sz w:val="20"/>
              </w:rPr>
              <w:t xml:space="preserve"> 78s</w:t>
            </w:r>
            <w:r>
              <w:rPr>
                <w:rFonts w:ascii="Arial" w:hAnsi="Arial" w:cs="Arial"/>
                <w:snapToGrid w:val="0"/>
                <w:sz w:val="20"/>
              </w:rPr>
              <w:t>*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(</w:t>
            </w:r>
            <w:r w:rsidR="001F6229" w:rsidRPr="001F6229">
              <w:rPr>
                <w:rFonts w:ascii="Arial" w:hAnsi="Arial" w:cs="Arial"/>
                <w:snapToGrid w:val="0"/>
                <w:sz w:val="20"/>
              </w:rPr>
              <w:t>15 stk.</w:t>
            </w:r>
            <w:r w:rsidR="001F6229">
              <w:rPr>
                <w:rFonts w:ascii="Arial" w:hAnsi="Arial" w:cs="Arial"/>
                <w:snapToGrid w:val="0"/>
                <w:sz w:val="20"/>
              </w:rPr>
              <w:t>)</w:t>
            </w:r>
            <w:r w:rsidR="001F6229" w:rsidRPr="001F6229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38F48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C968C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84716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F6229" w14:paraId="64C3561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A456E" w14:textId="33F9A7AE" w:rsidR="001F6229" w:rsidRDefault="00FC5AD0" w:rsidP="001F6229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GPS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- Garmin </w:t>
            </w:r>
            <w:proofErr w:type="spellStart"/>
            <w:r w:rsidR="001F6229">
              <w:rPr>
                <w:rFonts w:ascii="Arial" w:hAnsi="Arial" w:cs="Arial"/>
                <w:snapToGrid w:val="0"/>
                <w:sz w:val="20"/>
              </w:rPr>
              <w:t>eTrexH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*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(</w:t>
            </w:r>
            <w:r w:rsidR="001F6229" w:rsidRPr="001F6229">
              <w:rPr>
                <w:rFonts w:ascii="Arial" w:hAnsi="Arial" w:cs="Arial"/>
                <w:snapToGrid w:val="0"/>
                <w:sz w:val="20"/>
              </w:rPr>
              <w:t>10 stk.</w:t>
            </w:r>
            <w:r w:rsidR="001F6229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637AC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2897D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16F9A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43FAB093" w14:textId="77777777" w:rsidR="009D5B87" w:rsidRDefault="009D5B87" w:rsidP="00656DD6">
      <w:pPr>
        <w:rPr>
          <w:rFonts w:ascii="Arial" w:hAnsi="Arial" w:cs="Arial"/>
          <w:snapToGrid w:val="0"/>
          <w:sz w:val="20"/>
        </w:rPr>
      </w:pPr>
    </w:p>
    <w:p w14:paraId="5CEECAA3" w14:textId="779FAE9D" w:rsidR="00656DD6" w:rsidRPr="001F6229" w:rsidRDefault="00656DD6" w:rsidP="00656DD6">
      <w:pPr>
        <w:rPr>
          <w:rFonts w:ascii="Arial" w:hAnsi="Arial" w:cs="Arial"/>
          <w:snapToGrid w:val="0"/>
          <w:sz w:val="20"/>
        </w:rPr>
      </w:pPr>
      <w:r w:rsidRPr="001F6229">
        <w:rPr>
          <w:rFonts w:ascii="Arial" w:hAnsi="Arial" w:cs="Arial"/>
          <w:snapToGrid w:val="0"/>
          <w:sz w:val="20"/>
        </w:rPr>
        <w:t>*</w:t>
      </w:r>
      <w:r>
        <w:rPr>
          <w:rFonts w:ascii="Arial" w:hAnsi="Arial" w:cs="Arial"/>
          <w:b/>
          <w:snapToGrid w:val="0"/>
          <w:sz w:val="20"/>
        </w:rPr>
        <w:t xml:space="preserve">OBS </w:t>
      </w:r>
      <w:r w:rsidRPr="00A97A2E">
        <w:rPr>
          <w:rFonts w:ascii="Arial" w:hAnsi="Arial" w:cs="Arial"/>
          <w:snapToGrid w:val="0"/>
          <w:sz w:val="20"/>
        </w:rPr>
        <w:t>Ved manglen</w:t>
      </w:r>
      <w:r w:rsidR="00FC5AD0">
        <w:rPr>
          <w:rFonts w:ascii="Arial" w:hAnsi="Arial" w:cs="Arial"/>
          <w:snapToGrid w:val="0"/>
          <w:sz w:val="20"/>
        </w:rPr>
        <w:t xml:space="preserve">de tilbagelevering opkræves </w:t>
      </w:r>
      <w:r>
        <w:rPr>
          <w:rFonts w:ascii="Arial" w:hAnsi="Arial" w:cs="Arial"/>
          <w:snapToGrid w:val="0"/>
          <w:sz w:val="20"/>
        </w:rPr>
        <w:t xml:space="preserve">som følger: </w:t>
      </w:r>
      <w:r w:rsidR="00F24E08">
        <w:rPr>
          <w:rFonts w:ascii="Arial" w:hAnsi="Arial" w:cs="Arial"/>
          <w:snapToGrid w:val="0"/>
          <w:sz w:val="20"/>
        </w:rPr>
        <w:br/>
      </w:r>
      <w:proofErr w:type="spellStart"/>
      <w:r>
        <w:rPr>
          <w:rFonts w:ascii="Arial" w:hAnsi="Arial" w:cs="Arial"/>
          <w:snapToGrid w:val="0"/>
          <w:sz w:val="20"/>
        </w:rPr>
        <w:t>Flipcams</w:t>
      </w:r>
      <w:proofErr w:type="spellEnd"/>
      <w:r w:rsidR="00F24E08">
        <w:rPr>
          <w:rFonts w:ascii="Arial" w:hAnsi="Arial" w:cs="Arial"/>
          <w:snapToGrid w:val="0"/>
          <w:sz w:val="20"/>
        </w:rPr>
        <w:t>:</w:t>
      </w:r>
      <w:r>
        <w:rPr>
          <w:rFonts w:ascii="Arial" w:hAnsi="Arial" w:cs="Arial"/>
          <w:snapToGrid w:val="0"/>
          <w:sz w:val="20"/>
        </w:rPr>
        <w:t xml:space="preserve"> 1050</w:t>
      </w:r>
      <w:r w:rsidR="00FC5AD0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kr</w:t>
      </w:r>
      <w:r w:rsidR="00FC5AD0">
        <w:rPr>
          <w:rFonts w:ascii="Arial" w:hAnsi="Arial" w:cs="Arial"/>
          <w:snapToGrid w:val="0"/>
          <w:sz w:val="20"/>
        </w:rPr>
        <w:t>.</w:t>
      </w:r>
      <w:r w:rsidR="00F24E08">
        <w:rPr>
          <w:rFonts w:ascii="Arial" w:hAnsi="Arial" w:cs="Arial"/>
          <w:snapToGrid w:val="0"/>
          <w:sz w:val="20"/>
        </w:rPr>
        <w:br/>
      </w:r>
      <w:r>
        <w:rPr>
          <w:rFonts w:ascii="Arial" w:hAnsi="Arial" w:cs="Arial"/>
          <w:snapToGrid w:val="0"/>
          <w:sz w:val="20"/>
        </w:rPr>
        <w:t>GPS 2170</w:t>
      </w:r>
      <w:r w:rsidR="00FC5AD0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kr</w:t>
      </w:r>
      <w:r w:rsidR="00FC5AD0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 xml:space="preserve"> </w:t>
      </w:r>
      <w:r w:rsidR="00FC5AD0">
        <w:rPr>
          <w:rFonts w:ascii="Arial" w:hAnsi="Arial" w:cs="Arial"/>
          <w:snapToGrid w:val="0"/>
          <w:sz w:val="20"/>
        </w:rPr>
        <w:t>(</w:t>
      </w:r>
      <w:proofErr w:type="spellStart"/>
      <w:r w:rsidR="00FC5AD0">
        <w:rPr>
          <w:rFonts w:ascii="Arial" w:hAnsi="Arial" w:cs="Arial"/>
          <w:snapToGrid w:val="0"/>
          <w:sz w:val="20"/>
        </w:rPr>
        <w:t>GPSmap</w:t>
      </w:r>
      <w:proofErr w:type="spellEnd"/>
      <w:r w:rsidR="00FC5AD0">
        <w:rPr>
          <w:rFonts w:ascii="Arial" w:hAnsi="Arial" w:cs="Arial"/>
          <w:snapToGrid w:val="0"/>
          <w:sz w:val="20"/>
        </w:rPr>
        <w:t>)</w:t>
      </w:r>
      <w:r w:rsidR="00F24E08">
        <w:rPr>
          <w:rFonts w:ascii="Arial" w:hAnsi="Arial" w:cs="Arial"/>
          <w:snapToGrid w:val="0"/>
          <w:sz w:val="20"/>
        </w:rPr>
        <w:t xml:space="preserve"> og </w:t>
      </w:r>
      <w:r>
        <w:rPr>
          <w:rFonts w:ascii="Arial" w:hAnsi="Arial" w:cs="Arial"/>
          <w:snapToGrid w:val="0"/>
          <w:sz w:val="20"/>
        </w:rPr>
        <w:t>900</w:t>
      </w:r>
      <w:r w:rsidR="00FC5AD0">
        <w:rPr>
          <w:rFonts w:ascii="Arial" w:hAnsi="Arial" w:cs="Arial"/>
          <w:snapToGrid w:val="0"/>
          <w:sz w:val="20"/>
        </w:rPr>
        <w:t xml:space="preserve"> </w:t>
      </w:r>
      <w:r w:rsidRPr="00A97A2E">
        <w:rPr>
          <w:rFonts w:ascii="Arial" w:hAnsi="Arial" w:cs="Arial"/>
          <w:snapToGrid w:val="0"/>
          <w:sz w:val="20"/>
        </w:rPr>
        <w:t>kr</w:t>
      </w:r>
      <w:r w:rsidR="00FC5AD0">
        <w:rPr>
          <w:rFonts w:ascii="Arial" w:hAnsi="Arial" w:cs="Arial"/>
          <w:snapToGrid w:val="0"/>
          <w:sz w:val="20"/>
        </w:rPr>
        <w:t>.</w:t>
      </w:r>
      <w:r w:rsidRPr="00A97A2E">
        <w:rPr>
          <w:rFonts w:ascii="Arial" w:hAnsi="Arial" w:cs="Arial"/>
          <w:snapToGrid w:val="0"/>
          <w:sz w:val="20"/>
        </w:rPr>
        <w:t xml:space="preserve"> (</w:t>
      </w:r>
      <w:proofErr w:type="spellStart"/>
      <w:r w:rsidRPr="00A97A2E">
        <w:rPr>
          <w:rFonts w:ascii="Arial" w:hAnsi="Arial" w:cs="Arial"/>
          <w:snapToGrid w:val="0"/>
          <w:sz w:val="20"/>
        </w:rPr>
        <w:t>eTrexH</w:t>
      </w:r>
      <w:proofErr w:type="spellEnd"/>
      <w:r w:rsidRPr="00A97A2E">
        <w:rPr>
          <w:rFonts w:ascii="Arial" w:hAnsi="Arial" w:cs="Arial"/>
          <w:snapToGrid w:val="0"/>
          <w:sz w:val="20"/>
        </w:rPr>
        <w:t>)</w:t>
      </w:r>
    </w:p>
    <w:p w14:paraId="4FE0A4B5" w14:textId="1C1D262A" w:rsidR="00656DD6" w:rsidRDefault="00656DD6" w:rsidP="00656DD6">
      <w:pPr>
        <w:rPr>
          <w:rFonts w:ascii="Arial" w:hAnsi="Arial" w:cs="Arial"/>
          <w:snapToGrid w:val="0"/>
          <w:sz w:val="20"/>
        </w:rPr>
      </w:pPr>
    </w:p>
    <w:p w14:paraId="254DE17E" w14:textId="77777777" w:rsidR="00F24E08" w:rsidRDefault="00F24E08" w:rsidP="00656DD6">
      <w:pPr>
        <w:rPr>
          <w:rFonts w:ascii="Arial" w:hAnsi="Arial" w:cs="Arial"/>
          <w:snapToGrid w:val="0"/>
          <w:sz w:val="20"/>
        </w:rPr>
      </w:pPr>
    </w:p>
    <w:p w14:paraId="32FEB06E" w14:textId="1FDC4FAA" w:rsidR="001F6229" w:rsidRDefault="001F6229" w:rsidP="00E16686">
      <w:pPr>
        <w:rPr>
          <w:rFonts w:ascii="Arial" w:hAnsi="Arial" w:cs="Arial"/>
          <w:snapToGrid w:val="0"/>
        </w:rPr>
      </w:pPr>
    </w:p>
    <w:p w14:paraId="61E8E2EE" w14:textId="3E56AAD0" w:rsidR="00C759D9" w:rsidRDefault="00C759D9" w:rsidP="00E16686">
      <w:pPr>
        <w:rPr>
          <w:rFonts w:ascii="Arial" w:hAnsi="Arial" w:cs="Arial"/>
          <w:snapToGrid w:val="0"/>
        </w:rPr>
      </w:pPr>
    </w:p>
    <w:p w14:paraId="1DE3CC0D" w14:textId="59BADB58" w:rsidR="00C759D9" w:rsidRDefault="00C759D9" w:rsidP="00E16686">
      <w:pPr>
        <w:rPr>
          <w:rFonts w:ascii="Arial" w:hAnsi="Arial" w:cs="Arial"/>
          <w:snapToGrid w:val="0"/>
        </w:rPr>
      </w:pPr>
    </w:p>
    <w:p w14:paraId="707DA578" w14:textId="1F41D904" w:rsidR="009D5B87" w:rsidRDefault="009D5B87" w:rsidP="00E16686">
      <w:pPr>
        <w:rPr>
          <w:rFonts w:ascii="Arial" w:hAnsi="Arial" w:cs="Arial"/>
          <w:snapToGrid w:val="0"/>
        </w:rPr>
      </w:pPr>
    </w:p>
    <w:p w14:paraId="3C2F4200" w14:textId="7C03C1C7" w:rsidR="009D5B87" w:rsidRDefault="009D5B87" w:rsidP="00E16686">
      <w:pPr>
        <w:rPr>
          <w:rFonts w:ascii="Arial" w:hAnsi="Arial" w:cs="Arial"/>
          <w:snapToGrid w:val="0"/>
        </w:rPr>
      </w:pPr>
    </w:p>
    <w:p w14:paraId="372DEFF2" w14:textId="785AEC1B" w:rsidR="009D5B87" w:rsidRDefault="009D5B87" w:rsidP="00E16686">
      <w:pPr>
        <w:rPr>
          <w:rFonts w:ascii="Arial" w:hAnsi="Arial" w:cs="Arial"/>
          <w:snapToGrid w:val="0"/>
        </w:rPr>
      </w:pPr>
    </w:p>
    <w:p w14:paraId="5320B5CD" w14:textId="28EB6C31" w:rsidR="009D5B87" w:rsidRDefault="009D5B87" w:rsidP="00E16686">
      <w:pPr>
        <w:rPr>
          <w:rFonts w:ascii="Arial" w:hAnsi="Arial" w:cs="Arial"/>
          <w:snapToGrid w:val="0"/>
        </w:rPr>
      </w:pPr>
    </w:p>
    <w:p w14:paraId="6AA24ACC" w14:textId="6F1C5A62" w:rsidR="009D5B87" w:rsidRDefault="009D5B87" w:rsidP="00E16686">
      <w:pPr>
        <w:rPr>
          <w:rFonts w:ascii="Arial" w:hAnsi="Arial" w:cs="Arial"/>
          <w:snapToGrid w:val="0"/>
        </w:rPr>
      </w:pPr>
    </w:p>
    <w:p w14:paraId="012B8EAA" w14:textId="77777777" w:rsidR="00C759D9" w:rsidRDefault="00C759D9" w:rsidP="00E16686">
      <w:pPr>
        <w:rPr>
          <w:rFonts w:ascii="Arial" w:hAnsi="Arial" w:cs="Arial"/>
          <w:snapToGrid w:val="0"/>
        </w:rPr>
      </w:pPr>
    </w:p>
    <w:p w14:paraId="75C9CCF7" w14:textId="59C9052F" w:rsidR="00C759D9" w:rsidRDefault="00C759D9" w:rsidP="00E16686">
      <w:pPr>
        <w:rPr>
          <w:rFonts w:ascii="Arial" w:hAnsi="Arial" w:cs="Arial"/>
          <w:snapToGrid w:val="0"/>
        </w:rPr>
      </w:pPr>
    </w:p>
    <w:p w14:paraId="0FD8B3D2" w14:textId="77777777" w:rsidR="00C759D9" w:rsidRDefault="00C759D9" w:rsidP="00E16686">
      <w:pPr>
        <w:rPr>
          <w:rFonts w:ascii="Arial" w:hAnsi="Arial" w:cs="Arial"/>
          <w:snapToGrid w:val="0"/>
        </w:rPr>
      </w:pPr>
    </w:p>
    <w:p w14:paraId="575167AE" w14:textId="77777777" w:rsidR="001F6229" w:rsidRDefault="001F6229" w:rsidP="00E16686">
      <w:pPr>
        <w:rPr>
          <w:rFonts w:ascii="Arial" w:hAnsi="Arial" w:cs="Arial"/>
          <w:snapToGrid w:val="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097B5C" w:rsidRPr="00097B5C" w14:paraId="27439523" w14:textId="77777777" w:rsidTr="00DB698F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  <w:hideMark/>
          </w:tcPr>
          <w:p w14:paraId="740963B9" w14:textId="17CCA6D2" w:rsidR="00097B5C" w:rsidRPr="00097B5C" w:rsidRDefault="00186CA3" w:rsidP="00097B5C">
            <w:pPr>
              <w:jc w:val="center"/>
              <w:rPr>
                <w:rFonts w:ascii="Montserrat" w:hAnsi="Montserra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ontserrat" w:hAnsi="Montserrat" w:cs="Arial"/>
                <w:b/>
                <w:snapToGrid w:val="0"/>
                <w:sz w:val="28"/>
                <w:szCs w:val="28"/>
              </w:rPr>
              <w:t>Udlån og Returnering</w:t>
            </w:r>
          </w:p>
        </w:tc>
      </w:tr>
    </w:tbl>
    <w:p w14:paraId="0D6BF2B4" w14:textId="69350478" w:rsidR="00E16686" w:rsidRDefault="00E16686" w:rsidP="006B5856">
      <w:pPr>
        <w:rPr>
          <w:rFonts w:ascii="Arial" w:hAnsi="Arial" w:cs="Arial"/>
          <w:snapToGrid w:val="0"/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86CA3" w:rsidRPr="00186CA3" w14:paraId="6E04BB73" w14:textId="77777777" w:rsidTr="00070401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</w:tcPr>
          <w:p w14:paraId="3BDED100" w14:textId="77777777" w:rsidR="00186CA3" w:rsidRPr="00186CA3" w:rsidRDefault="00186CA3" w:rsidP="00070401">
            <w:pPr>
              <w:rPr>
                <w:rFonts w:ascii="Montserrat" w:hAnsi="Montserrat" w:cs="Arial"/>
                <w:b/>
                <w:snapToGrid w:val="0"/>
                <w:sz w:val="20"/>
              </w:rPr>
            </w:pP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 xml:space="preserve">Udlånsperiode (fra </w:t>
            </w:r>
            <w:proofErr w:type="spellStart"/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dd</w:t>
            </w:r>
            <w:proofErr w:type="spellEnd"/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 xml:space="preserve">-mm til </w:t>
            </w:r>
            <w:proofErr w:type="spellStart"/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dd</w:t>
            </w:r>
            <w:proofErr w:type="spellEnd"/>
            <w:r>
              <w:rPr>
                <w:rFonts w:ascii="Montserrat" w:hAnsi="Montserrat" w:cs="Arial"/>
                <w:b/>
                <w:snapToGrid w:val="0"/>
                <w:sz w:val="20"/>
              </w:rPr>
              <w:t>-</w:t>
            </w: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mm):</w:t>
            </w:r>
          </w:p>
        </w:tc>
      </w:tr>
    </w:tbl>
    <w:p w14:paraId="494D7719" w14:textId="77777777" w:rsidR="00186CA3" w:rsidRDefault="00186CA3" w:rsidP="006B5856">
      <w:pPr>
        <w:rPr>
          <w:rFonts w:ascii="Arial" w:hAnsi="Arial" w:cs="Arial"/>
          <w:snapToGrid w:val="0"/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86CA3" w:rsidRPr="00186CA3" w14:paraId="38040651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2D0C" w14:textId="77777777" w:rsidR="00186CA3" w:rsidRPr="00186CA3" w:rsidRDefault="00186CA3" w:rsidP="00070401">
            <w:pPr>
              <w:rPr>
                <w:rFonts w:ascii="Montserrat" w:hAnsi="Montserrat" w:cs="Arial"/>
                <w:b/>
                <w:snapToGrid w:val="0"/>
                <w:sz w:val="20"/>
              </w:rPr>
            </w:pP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 xml:space="preserve">Sendes </w:t>
            </w:r>
            <w:r>
              <w:rPr>
                <w:rFonts w:ascii="Montserrat" w:hAnsi="Montserrat" w:cs="Arial"/>
                <w:b/>
                <w:snapToGrid w:val="0"/>
                <w:sz w:val="20"/>
              </w:rPr>
              <w:t xml:space="preserve">med Postnord- omdeling </w:t>
            </w: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til:</w:t>
            </w:r>
          </w:p>
        </w:tc>
      </w:tr>
      <w:tr w:rsidR="00186CA3" w:rsidRPr="00186CA3" w14:paraId="168EDE88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2CEB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For- og efternavn:</w:t>
            </w:r>
          </w:p>
        </w:tc>
      </w:tr>
      <w:tr w:rsidR="00186CA3" w:rsidRPr="00186CA3" w14:paraId="6E157F55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2DD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Adresse</w:t>
            </w:r>
            <w:r w:rsidRPr="00186CA3">
              <w:rPr>
                <w:rFonts w:ascii="Arial" w:hAnsi="Arial" w:cs="Arial"/>
                <w:color w:val="000000"/>
                <w:sz w:val="20"/>
              </w:rPr>
              <w:br/>
              <w:t>evt. c/o:</w:t>
            </w:r>
          </w:p>
          <w:p w14:paraId="34D51864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Vejnavn og nummer:</w:t>
            </w:r>
            <w:r w:rsidRPr="00186CA3">
              <w:rPr>
                <w:rFonts w:ascii="Arial" w:hAnsi="Arial" w:cs="Arial"/>
                <w:color w:val="000000"/>
                <w:sz w:val="20"/>
              </w:rPr>
              <w:br/>
              <w:t>Postnummer og by:</w:t>
            </w:r>
          </w:p>
        </w:tc>
      </w:tr>
      <w:tr w:rsidR="00186CA3" w:rsidRPr="00186CA3" w14:paraId="50C87DA8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9E7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Mobil:</w:t>
            </w:r>
          </w:p>
        </w:tc>
      </w:tr>
      <w:tr w:rsidR="00186CA3" w:rsidRPr="00186CA3" w14:paraId="5164B1E2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6E99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E-mail:</w:t>
            </w:r>
          </w:p>
        </w:tc>
      </w:tr>
    </w:tbl>
    <w:p w14:paraId="5AB0AF96" w14:textId="77777777" w:rsidR="00186CA3" w:rsidRPr="005945EA" w:rsidRDefault="00186CA3" w:rsidP="006B5856">
      <w:pPr>
        <w:rPr>
          <w:rFonts w:ascii="Arial" w:hAnsi="Arial" w:cs="Arial"/>
          <w:snapToGrid w:val="0"/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86CA3" w:rsidRPr="005945EA" w14:paraId="394E0ACB" w14:textId="77777777" w:rsidTr="00070401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</w:tcPr>
          <w:p w14:paraId="74CB60D0" w14:textId="77777777" w:rsidR="00186CA3" w:rsidRPr="005945EA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Afhen</w:t>
            </w:r>
            <w:r>
              <w:rPr>
                <w:rFonts w:ascii="Montserrat" w:hAnsi="Montserrat" w:cs="Arial"/>
                <w:b/>
                <w:snapToGrid w:val="0"/>
                <w:sz w:val="20"/>
              </w:rPr>
              <w:t>tes personligt på KK (</w:t>
            </w:r>
            <w:proofErr w:type="spellStart"/>
            <w:r>
              <w:rPr>
                <w:rFonts w:ascii="Montserrat" w:hAnsi="Montserrat" w:cs="Arial"/>
                <w:b/>
                <w:snapToGrid w:val="0"/>
                <w:sz w:val="20"/>
              </w:rPr>
              <w:t>dd</w:t>
            </w:r>
            <w:proofErr w:type="spellEnd"/>
            <w:r>
              <w:rPr>
                <w:rFonts w:ascii="Montserrat" w:hAnsi="Montserrat" w:cs="Arial"/>
                <w:b/>
                <w:snapToGrid w:val="0"/>
                <w:sz w:val="20"/>
              </w:rPr>
              <w:t>-mm</w:t>
            </w: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):</w:t>
            </w:r>
          </w:p>
        </w:tc>
      </w:tr>
      <w:tr w:rsidR="00186CA3" w:rsidRPr="00186CA3" w14:paraId="7479DCED" w14:textId="77777777" w:rsidTr="00070401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</w:tcPr>
          <w:p w14:paraId="0200D1B6" w14:textId="1D24703B" w:rsidR="00186CA3" w:rsidRPr="00186CA3" w:rsidRDefault="00186CA3" w:rsidP="00070401">
            <w:pPr>
              <w:rPr>
                <w:rFonts w:ascii="Montserrat" w:hAnsi="Montserrat" w:cs="Arial"/>
                <w:b/>
                <w:snapToGrid w:val="0"/>
                <w:sz w:val="20"/>
              </w:rPr>
            </w:pPr>
            <w:r>
              <w:rPr>
                <w:rFonts w:ascii="Montserrat" w:hAnsi="Montserrat" w:cs="Arial"/>
                <w:b/>
                <w:snapToGrid w:val="0"/>
                <w:sz w:val="20"/>
              </w:rPr>
              <w:t>Afhentes og returneres af:</w:t>
            </w:r>
          </w:p>
        </w:tc>
      </w:tr>
      <w:tr w:rsidR="00186CA3" w:rsidRPr="005945EA" w14:paraId="3AB58D53" w14:textId="77777777" w:rsidTr="00070401">
        <w:trPr>
          <w:trHeight w:val="315"/>
        </w:trPr>
        <w:tc>
          <w:tcPr>
            <w:tcW w:w="9644" w:type="dxa"/>
            <w:shd w:val="clear" w:color="auto" w:fill="auto"/>
            <w:noWrap/>
            <w:vAlign w:val="bottom"/>
            <w:hideMark/>
          </w:tcPr>
          <w:p w14:paraId="021D5794" w14:textId="77777777" w:rsidR="00186CA3" w:rsidRPr="005945EA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Navn:</w:t>
            </w:r>
          </w:p>
        </w:tc>
      </w:tr>
      <w:tr w:rsidR="00186CA3" w14:paraId="0A0545A2" w14:textId="77777777" w:rsidTr="00070401">
        <w:trPr>
          <w:trHeight w:val="315"/>
        </w:trPr>
        <w:tc>
          <w:tcPr>
            <w:tcW w:w="9644" w:type="dxa"/>
            <w:shd w:val="clear" w:color="auto" w:fill="auto"/>
            <w:noWrap/>
            <w:vAlign w:val="bottom"/>
          </w:tcPr>
          <w:p w14:paraId="61FB8AB6" w14:textId="77777777" w:rsid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Mobil:</w:t>
            </w:r>
          </w:p>
        </w:tc>
      </w:tr>
      <w:tr w:rsidR="00186CA3" w14:paraId="2FEC7BE2" w14:textId="77777777" w:rsidTr="00070401">
        <w:trPr>
          <w:trHeight w:val="315"/>
        </w:trPr>
        <w:tc>
          <w:tcPr>
            <w:tcW w:w="9644" w:type="dxa"/>
            <w:shd w:val="clear" w:color="auto" w:fill="auto"/>
            <w:noWrap/>
            <w:vAlign w:val="bottom"/>
          </w:tcPr>
          <w:p w14:paraId="074CFF58" w14:textId="77777777" w:rsid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E-mail:</w:t>
            </w:r>
          </w:p>
        </w:tc>
      </w:tr>
    </w:tbl>
    <w:p w14:paraId="02F0D5DB" w14:textId="77777777" w:rsidR="00097B5C" w:rsidRDefault="00097B5C" w:rsidP="006B5856">
      <w:pPr>
        <w:rPr>
          <w:rFonts w:ascii="Arial" w:hAnsi="Arial" w:cs="Arial"/>
          <w:snapToGrid w:val="0"/>
          <w:sz w:val="18"/>
        </w:rPr>
      </w:pPr>
    </w:p>
    <w:p w14:paraId="2A15B764" w14:textId="77777777" w:rsidR="00582EA5" w:rsidRDefault="00582EA5" w:rsidP="006B5856">
      <w:pPr>
        <w:rPr>
          <w:rFonts w:ascii="Arial" w:hAnsi="Arial" w:cs="Arial"/>
          <w:snapToGrid w:val="0"/>
          <w:sz w:val="18"/>
        </w:rPr>
      </w:pPr>
    </w:p>
    <w:p w14:paraId="1E294E06" w14:textId="4387AC1E" w:rsidR="00582EA5" w:rsidRDefault="00582EA5" w:rsidP="006B5856">
      <w:pPr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Den udfyldte liste returneres til: </w:t>
      </w:r>
      <w:hyperlink r:id="rId10" w:history="1">
        <w:r w:rsidRPr="00510C34">
          <w:rPr>
            <w:rStyle w:val="Hyperlink"/>
            <w:rFonts w:ascii="Arial" w:hAnsi="Arial" w:cs="Arial"/>
            <w:snapToGrid w:val="0"/>
            <w:sz w:val="18"/>
          </w:rPr>
          <w:t>kursus@korpskontoret.dk</w:t>
        </w:r>
      </w:hyperlink>
    </w:p>
    <w:p w14:paraId="31A2F5BA" w14:textId="37D05625" w:rsidR="00582EA5" w:rsidRDefault="00582EA5" w:rsidP="006B5856">
      <w:pPr>
        <w:rPr>
          <w:rFonts w:ascii="Arial" w:hAnsi="Arial" w:cs="Arial"/>
          <w:snapToGrid w:val="0"/>
          <w:sz w:val="18"/>
        </w:rPr>
      </w:pPr>
    </w:p>
    <w:sectPr w:rsidR="00582EA5" w:rsidSect="00E7663B">
      <w:headerReference w:type="default" r:id="rId11"/>
      <w:footerReference w:type="default" r:id="rId12"/>
      <w:pgSz w:w="11906" w:h="16838"/>
      <w:pgMar w:top="1361" w:right="1134" w:bottom="142" w:left="1134" w:header="709" w:footer="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5E5C" w14:textId="77777777" w:rsidR="000E7090" w:rsidRDefault="000E7090">
      <w:r>
        <w:separator/>
      </w:r>
    </w:p>
  </w:endnote>
  <w:endnote w:type="continuationSeparator" w:id="0">
    <w:p w14:paraId="7522201F" w14:textId="77777777" w:rsidR="000E7090" w:rsidRDefault="000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F2BC" w14:textId="77777777" w:rsidR="00753077" w:rsidRDefault="00753077">
    <w:pPr>
      <w:pStyle w:val="Sidehoved"/>
    </w:pPr>
  </w:p>
  <w:p w14:paraId="0D6BF2BD" w14:textId="77777777" w:rsidR="00753077" w:rsidRDefault="007530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01CD" w14:textId="77777777" w:rsidR="000E7090" w:rsidRDefault="000E7090">
      <w:r>
        <w:separator/>
      </w:r>
    </w:p>
  </w:footnote>
  <w:footnote w:type="continuationSeparator" w:id="0">
    <w:p w14:paraId="253450D0" w14:textId="77777777" w:rsidR="000E7090" w:rsidRDefault="000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F2B9" w14:textId="77777777" w:rsidR="00753077" w:rsidRDefault="00753077">
    <w:pPr>
      <w:pStyle w:val="Sidehoved"/>
      <w:jc w:val="left"/>
      <w:rPr>
        <w:b/>
        <w:bCs/>
        <w:i w:val="0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BF2BE" wp14:editId="0D6BF2BF">
          <wp:simplePos x="0" y="0"/>
          <wp:positionH relativeFrom="column">
            <wp:posOffset>245745</wp:posOffset>
          </wp:positionH>
          <wp:positionV relativeFrom="paragraph">
            <wp:posOffset>-104140</wp:posOffset>
          </wp:positionV>
          <wp:extent cx="533400" cy="581025"/>
          <wp:effectExtent l="19050" t="0" r="0" b="0"/>
          <wp:wrapSquare wrapText="bothSides"/>
          <wp:docPr id="11" name="Billede 11" descr="logo_juni2003_str10-10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juni2003_str10-10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 w:val="0"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BF2C0" wp14:editId="0D6BF2C1">
              <wp:simplePos x="0" y="0"/>
              <wp:positionH relativeFrom="column">
                <wp:posOffset>1617345</wp:posOffset>
              </wp:positionH>
              <wp:positionV relativeFrom="paragraph">
                <wp:posOffset>-104140</wp:posOffset>
              </wp:positionV>
              <wp:extent cx="2628900" cy="571500"/>
              <wp:effectExtent l="0" t="635" r="1905" b="0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F2C6" w14:textId="77777777" w:rsidR="00753077" w:rsidRDefault="0075307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</w:rPr>
                            <w:t>Bestillingsliste til</w:t>
                          </w:r>
                        </w:p>
                        <w:p w14:paraId="0D6BF2C7" w14:textId="77777777" w:rsidR="00753077" w:rsidRDefault="00753077">
                          <w:pPr>
                            <w:pStyle w:val="Overskrift6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Korpskontoret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BF2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7.35pt;margin-top:-8.2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" stroked="f">
              <v:textbox>
                <w:txbxContent>
                  <w:p w14:paraId="0D6BF2C6" w14:textId="77777777" w:rsidR="00753077" w:rsidRDefault="00753077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</w:rPr>
                      <w:t>Bestillingsliste til</w:t>
                    </w:r>
                  </w:p>
                  <w:p w14:paraId="0D6BF2C7" w14:textId="77777777" w:rsidR="00753077" w:rsidRDefault="00753077">
                    <w:pPr>
                      <w:pStyle w:val="Overskrift6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Korpskontoret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 w:val="0"/>
        <w:iCs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6BF2C2" wp14:editId="0D6BF2C3">
              <wp:simplePos x="0" y="0"/>
              <wp:positionH relativeFrom="column">
                <wp:posOffset>5274945</wp:posOffset>
              </wp:positionH>
              <wp:positionV relativeFrom="paragraph">
                <wp:posOffset>-332740</wp:posOffset>
              </wp:positionV>
              <wp:extent cx="914400" cy="800100"/>
              <wp:effectExtent l="0" t="635" r="190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F2C8" w14:textId="77777777" w:rsidR="00753077" w:rsidRDefault="0075307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" w:hAnsi="MS Shell Dlg"/>
                              <w:sz w:val="96"/>
                              <w:szCs w:val="17"/>
                            </w:rPr>
                          </w:pPr>
                          <w:r>
                            <w:rPr>
                              <w:rFonts w:ascii="Wingdings" w:hAnsi="Wingdings"/>
                              <w:sz w:val="96"/>
                              <w:szCs w:val="26"/>
                            </w:rPr>
                            <w:t></w:t>
                          </w:r>
                        </w:p>
                        <w:p w14:paraId="0D6BF2C9" w14:textId="77777777" w:rsidR="00753077" w:rsidRDefault="00753077">
                          <w:pPr>
                            <w:rPr>
                              <w:sz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BF2C2" id="Text Box 10" o:spid="_x0000_s1027" type="#_x0000_t202" style="position:absolute;margin-left:415.35pt;margin-top:-26.2pt;width:1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" stroked="f">
              <v:textbox>
                <w:txbxContent>
                  <w:p w14:paraId="0D6BF2C8" w14:textId="77777777" w:rsidR="00753077" w:rsidRDefault="00753077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/>
                        <w:sz w:val="96"/>
                        <w:szCs w:val="17"/>
                      </w:rPr>
                    </w:pPr>
                    <w:r>
                      <w:rPr>
                        <w:rFonts w:ascii="Wingdings" w:hAnsi="Wingdings"/>
                        <w:sz w:val="96"/>
                        <w:szCs w:val="26"/>
                      </w:rPr>
                      <w:t></w:t>
                    </w:r>
                  </w:p>
                  <w:p w14:paraId="0D6BF2C9" w14:textId="77777777" w:rsidR="00753077" w:rsidRDefault="00753077">
                    <w:pPr>
                      <w:rPr>
                        <w:sz w:val="1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i w:val="0"/>
        <w:iCs/>
      </w:rPr>
      <w:tab/>
    </w:r>
  </w:p>
  <w:p w14:paraId="0D6BF2BA" w14:textId="77777777" w:rsidR="00753077" w:rsidRDefault="00753077">
    <w:pPr>
      <w:pStyle w:val="Sidehoved"/>
      <w:jc w:val="left"/>
      <w:rPr>
        <w:b/>
        <w:bCs/>
        <w:i w:val="0"/>
        <w:iCs/>
      </w:rPr>
    </w:pPr>
    <w:r>
      <w:rPr>
        <w:b/>
        <w:bCs/>
        <w:i w:val="0"/>
        <w:iCs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6BF2C4" wp14:editId="0D6BF2C5">
              <wp:simplePos x="0" y="0"/>
              <wp:positionH relativeFrom="column">
                <wp:posOffset>5274945</wp:posOffset>
              </wp:positionH>
              <wp:positionV relativeFrom="paragraph">
                <wp:posOffset>139065</wp:posOffset>
              </wp:positionV>
              <wp:extent cx="914400" cy="342900"/>
              <wp:effectExtent l="0" t="0" r="1905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F2CA" w14:textId="77777777" w:rsidR="00753077" w:rsidRDefault="007530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BF2C4" id="Text Box 11" o:spid="_x0000_s1028" type="#_x0000_t202" style="position:absolute;margin-left:415.35pt;margin-top:10.95pt;width:1in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" stroked="f">
              <v:textbox>
                <w:txbxContent>
                  <w:p w14:paraId="0D6BF2CA" w14:textId="77777777" w:rsidR="00753077" w:rsidRDefault="00753077"/>
                </w:txbxContent>
              </v:textbox>
            </v:shape>
          </w:pict>
        </mc:Fallback>
      </mc:AlternateContent>
    </w:r>
  </w:p>
  <w:p w14:paraId="0D6BF2BB" w14:textId="77777777" w:rsidR="00753077" w:rsidRDefault="00753077">
    <w:pPr>
      <w:pStyle w:val="Sidehoved"/>
      <w:rPr>
        <w:b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0A57"/>
    <w:multiLevelType w:val="hybridMultilevel"/>
    <w:tmpl w:val="27EE1AA8"/>
    <w:lvl w:ilvl="0" w:tplc="C5A498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640"/>
    <w:multiLevelType w:val="hybridMultilevel"/>
    <w:tmpl w:val="2C84134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5B61"/>
    <w:multiLevelType w:val="hybridMultilevel"/>
    <w:tmpl w:val="E0222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00"/>
    <w:rsid w:val="000223DA"/>
    <w:rsid w:val="0004717C"/>
    <w:rsid w:val="00072AEB"/>
    <w:rsid w:val="0008048A"/>
    <w:rsid w:val="00094E90"/>
    <w:rsid w:val="00096BBB"/>
    <w:rsid w:val="00097B5C"/>
    <w:rsid w:val="000B4B12"/>
    <w:rsid w:val="000E7090"/>
    <w:rsid w:val="001302B6"/>
    <w:rsid w:val="001454CF"/>
    <w:rsid w:val="00181C2C"/>
    <w:rsid w:val="00184076"/>
    <w:rsid w:val="001856DE"/>
    <w:rsid w:val="00186CA3"/>
    <w:rsid w:val="001B190B"/>
    <w:rsid w:val="001D04DA"/>
    <w:rsid w:val="001F6229"/>
    <w:rsid w:val="001F7060"/>
    <w:rsid w:val="00206D01"/>
    <w:rsid w:val="002073CD"/>
    <w:rsid w:val="00277441"/>
    <w:rsid w:val="00292817"/>
    <w:rsid w:val="002D48E7"/>
    <w:rsid w:val="002F05EE"/>
    <w:rsid w:val="00306C8F"/>
    <w:rsid w:val="003415E9"/>
    <w:rsid w:val="00353AFA"/>
    <w:rsid w:val="00373472"/>
    <w:rsid w:val="003A353A"/>
    <w:rsid w:val="003A64C6"/>
    <w:rsid w:val="003B33F8"/>
    <w:rsid w:val="003E3F6D"/>
    <w:rsid w:val="003F18E0"/>
    <w:rsid w:val="00403D0C"/>
    <w:rsid w:val="00411EDE"/>
    <w:rsid w:val="004156A4"/>
    <w:rsid w:val="00450A81"/>
    <w:rsid w:val="00460C8C"/>
    <w:rsid w:val="00487F18"/>
    <w:rsid w:val="00496018"/>
    <w:rsid w:val="004E72E3"/>
    <w:rsid w:val="004F46FC"/>
    <w:rsid w:val="0051263D"/>
    <w:rsid w:val="00527E99"/>
    <w:rsid w:val="00542EA4"/>
    <w:rsid w:val="005657F0"/>
    <w:rsid w:val="0056786F"/>
    <w:rsid w:val="00582EA5"/>
    <w:rsid w:val="00591C40"/>
    <w:rsid w:val="005945EA"/>
    <w:rsid w:val="00597370"/>
    <w:rsid w:val="005A3160"/>
    <w:rsid w:val="005A3325"/>
    <w:rsid w:val="005A5C65"/>
    <w:rsid w:val="005C212D"/>
    <w:rsid w:val="005D2C03"/>
    <w:rsid w:val="005D7CC4"/>
    <w:rsid w:val="006504E9"/>
    <w:rsid w:val="00656DD6"/>
    <w:rsid w:val="006A4ABC"/>
    <w:rsid w:val="006B5856"/>
    <w:rsid w:val="006C5089"/>
    <w:rsid w:val="006C7335"/>
    <w:rsid w:val="00730CD3"/>
    <w:rsid w:val="00743260"/>
    <w:rsid w:val="00743B5C"/>
    <w:rsid w:val="00745031"/>
    <w:rsid w:val="00753077"/>
    <w:rsid w:val="00760A11"/>
    <w:rsid w:val="00781AE5"/>
    <w:rsid w:val="00785618"/>
    <w:rsid w:val="007A2983"/>
    <w:rsid w:val="007B0F53"/>
    <w:rsid w:val="00833BA9"/>
    <w:rsid w:val="008452DD"/>
    <w:rsid w:val="00850C95"/>
    <w:rsid w:val="00896D6A"/>
    <w:rsid w:val="008A4ACE"/>
    <w:rsid w:val="008D3613"/>
    <w:rsid w:val="008D3F48"/>
    <w:rsid w:val="008E4861"/>
    <w:rsid w:val="0090303F"/>
    <w:rsid w:val="00905555"/>
    <w:rsid w:val="00926F94"/>
    <w:rsid w:val="00931AFB"/>
    <w:rsid w:val="00932D79"/>
    <w:rsid w:val="00936A88"/>
    <w:rsid w:val="009447B6"/>
    <w:rsid w:val="009859A7"/>
    <w:rsid w:val="009B3B89"/>
    <w:rsid w:val="009D5B87"/>
    <w:rsid w:val="00A25C4A"/>
    <w:rsid w:val="00A40298"/>
    <w:rsid w:val="00A633CF"/>
    <w:rsid w:val="00A6364F"/>
    <w:rsid w:val="00A7746C"/>
    <w:rsid w:val="00B16A85"/>
    <w:rsid w:val="00B33400"/>
    <w:rsid w:val="00B44271"/>
    <w:rsid w:val="00B76CF6"/>
    <w:rsid w:val="00BA1090"/>
    <w:rsid w:val="00BA3E3D"/>
    <w:rsid w:val="00BC22CA"/>
    <w:rsid w:val="00BD1E39"/>
    <w:rsid w:val="00C16402"/>
    <w:rsid w:val="00C26557"/>
    <w:rsid w:val="00C52837"/>
    <w:rsid w:val="00C60BB1"/>
    <w:rsid w:val="00C70DC6"/>
    <w:rsid w:val="00C759D9"/>
    <w:rsid w:val="00CC4010"/>
    <w:rsid w:val="00D238E6"/>
    <w:rsid w:val="00D376AA"/>
    <w:rsid w:val="00D516C3"/>
    <w:rsid w:val="00D53B7D"/>
    <w:rsid w:val="00D86061"/>
    <w:rsid w:val="00D94CF1"/>
    <w:rsid w:val="00D95FA6"/>
    <w:rsid w:val="00DB5721"/>
    <w:rsid w:val="00DB698F"/>
    <w:rsid w:val="00DD23BF"/>
    <w:rsid w:val="00E04389"/>
    <w:rsid w:val="00E05D84"/>
    <w:rsid w:val="00E1475E"/>
    <w:rsid w:val="00E16686"/>
    <w:rsid w:val="00E17270"/>
    <w:rsid w:val="00E37817"/>
    <w:rsid w:val="00E4055F"/>
    <w:rsid w:val="00E63F2C"/>
    <w:rsid w:val="00E748B5"/>
    <w:rsid w:val="00E75596"/>
    <w:rsid w:val="00E7663B"/>
    <w:rsid w:val="00E7685F"/>
    <w:rsid w:val="00E843A2"/>
    <w:rsid w:val="00EA22F5"/>
    <w:rsid w:val="00EA75E7"/>
    <w:rsid w:val="00EB6B29"/>
    <w:rsid w:val="00ED4DF6"/>
    <w:rsid w:val="00F248B5"/>
    <w:rsid w:val="00F24A07"/>
    <w:rsid w:val="00F24E08"/>
    <w:rsid w:val="00F621A6"/>
    <w:rsid w:val="00F744F4"/>
    <w:rsid w:val="00F87E31"/>
    <w:rsid w:val="00FB0261"/>
    <w:rsid w:val="00FB0C0C"/>
    <w:rsid w:val="00FC5AD0"/>
    <w:rsid w:val="00FE6F63"/>
    <w:rsid w:val="00FF17C5"/>
    <w:rsid w:val="00FF2745"/>
    <w:rsid w:val="3DA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BF13B"/>
  <w15:docId w15:val="{FB53821A-6DC9-4C8A-9407-7C611C2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8" w:space="1" w:color="auto"/>
      </w:pBdr>
      <w:spacing w:before="240" w:after="60"/>
      <w:ind w:left="1134"/>
      <w:outlineLvl w:val="0"/>
    </w:pPr>
    <w:rPr>
      <w:rFonts w:ascii="Arial" w:hAnsi="Arial"/>
      <w:b/>
      <w:kern w:val="28"/>
      <w:sz w:val="48"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6" w:space="1" w:color="auto"/>
      </w:pBdr>
      <w:spacing w:before="240" w:after="60"/>
      <w:ind w:left="426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napToGrid w:val="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napToGrid w:val="0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napToGrid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3B7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C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06C8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jc w:val="center"/>
    </w:pPr>
    <w:rPr>
      <w:i/>
      <w:sz w:val="20"/>
    </w:rPr>
  </w:style>
  <w:style w:type="paragraph" w:styleId="Listeafsnit">
    <w:name w:val="List Paragraph"/>
    <w:basedOn w:val="Normal"/>
    <w:uiPriority w:val="34"/>
    <w:qFormat/>
    <w:rsid w:val="00D376AA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ursus@korpskontor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kumenter\skabeloner\Spejder\UUG-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FB5229DB1BA468F8A8CD735169330" ma:contentTypeVersion="6" ma:contentTypeDescription="Opret et nyt dokument." ma:contentTypeScope="" ma:versionID="b7ea7b9a51e1e7ba0a56405eeeaea47e">
  <xsd:schema xmlns:xsd="http://www.w3.org/2001/XMLSchema" xmlns:xs="http://www.w3.org/2001/XMLSchema" xmlns:p="http://schemas.microsoft.com/office/2006/metadata/properties" xmlns:ns2="5d518e44-59ed-488e-a04a-e936ca1d0ba7" xmlns:ns3="80206b59-91f9-49ce-9f96-b6cb443ea15b" targetNamespace="http://schemas.microsoft.com/office/2006/metadata/properties" ma:root="true" ma:fieldsID="70d74ea464a4187ee7c6c95b258bd5dd" ns2:_="" ns3:_="">
    <xsd:import namespace="5d518e44-59ed-488e-a04a-e936ca1d0ba7"/>
    <xsd:import namespace="80206b59-91f9-49ce-9f96-b6cb443ea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18e44-59ed-488e-a04a-e936ca1d0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6b59-91f9-49ce-9f96-b6cb443e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4FA3A-10E2-4D21-9AC3-1C4278DC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18e44-59ed-488e-a04a-e936ca1d0ba7"/>
    <ds:schemaRef ds:uri="80206b59-91f9-49ce-9f96-b6cb443e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E849F-6C55-4459-B7B8-DBE9A2365D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C30AEB-3DD6-4E1F-B9A7-FEAAEF515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UUG-papir</Template>
  <TotalTime>6</TotalTime>
  <Pages>3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</vt:lpstr>
    </vt:vector>
  </TitlesOfParts>
  <Company>N. Zahles Skole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</dc:title>
  <dc:creator>Malte von Sehested</dc:creator>
  <cp:lastModifiedBy>Elisabeth Barfod Damgaard</cp:lastModifiedBy>
  <cp:revision>3</cp:revision>
  <cp:lastPrinted>2015-04-16T11:35:00Z</cp:lastPrinted>
  <dcterms:created xsi:type="dcterms:W3CDTF">2021-07-07T07:19:00Z</dcterms:created>
  <dcterms:modified xsi:type="dcterms:W3CDTF">2021-07-07T07:30:00Z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0x010100CE3FB5229DB1BA468F8A8CD735169330</vt:lpwstr>
  </property>
</Properties>
</file>