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54" w:tblpY="105"/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E16686" w14:paraId="0D6BF13D" w14:textId="77777777" w:rsidTr="00753077">
        <w:trPr>
          <w:trHeight w:val="34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BF13B" w14:textId="6C8BE032" w:rsidR="00E16686" w:rsidRPr="00781AE5" w:rsidRDefault="00F87E31" w:rsidP="00F87E31">
            <w:pPr>
              <w:rPr>
                <w:rFonts w:ascii="Montserrat" w:hAnsi="Montserrat" w:cs="Arial"/>
                <w:b/>
                <w:bCs/>
                <w:snapToGrid w:val="0"/>
              </w:rPr>
            </w:pPr>
            <w:bookmarkStart w:id="0" w:name="_GoBack"/>
            <w:bookmarkEnd w:id="0"/>
            <w:r w:rsidRPr="00781AE5">
              <w:rPr>
                <w:rFonts w:ascii="Montserrat" w:hAnsi="Montserrat" w:cs="Arial"/>
                <w:b/>
                <w:bCs/>
                <w:snapToGrid w:val="0"/>
              </w:rPr>
              <w:t>Kursusnavn</w:t>
            </w:r>
            <w:r w:rsidR="00E16686" w:rsidRPr="00781AE5">
              <w:rPr>
                <w:rFonts w:ascii="Montserrat" w:hAnsi="Montserrat" w:cs="Arial"/>
                <w:b/>
                <w:bCs/>
                <w:snapToGrid w:val="0"/>
              </w:rPr>
              <w:t xml:space="preserve">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BF13C" w14:textId="38FB6998" w:rsidR="00E16686" w:rsidRPr="00781AE5" w:rsidRDefault="00E16686" w:rsidP="00753077">
            <w:pPr>
              <w:rPr>
                <w:rFonts w:ascii="Montserrat" w:hAnsi="Montserrat" w:cs="Arial"/>
                <w:b/>
                <w:bCs/>
                <w:snapToGrid w:val="0"/>
              </w:rPr>
            </w:pPr>
            <w:r w:rsidRPr="00781AE5">
              <w:rPr>
                <w:rFonts w:ascii="Montserrat" w:hAnsi="Montserrat" w:cs="Arial"/>
                <w:b/>
                <w:bCs/>
                <w:snapToGrid w:val="0"/>
              </w:rPr>
              <w:t>Kursusnr</w:t>
            </w:r>
            <w:r w:rsidR="00F24E08">
              <w:rPr>
                <w:rFonts w:ascii="Montserrat" w:hAnsi="Montserrat" w:cs="Arial"/>
                <w:b/>
                <w:bCs/>
                <w:snapToGrid w:val="0"/>
              </w:rPr>
              <w:t>.</w:t>
            </w:r>
            <w:r w:rsidRPr="00781AE5">
              <w:rPr>
                <w:rFonts w:ascii="Montserrat" w:hAnsi="Montserrat" w:cs="Arial"/>
                <w:b/>
                <w:bCs/>
                <w:snapToGrid w:val="0"/>
              </w:rPr>
              <w:t>:</w:t>
            </w:r>
          </w:p>
        </w:tc>
      </w:tr>
      <w:tr w:rsidR="00E16686" w14:paraId="0D6BF140" w14:textId="77777777" w:rsidTr="00753077">
        <w:trPr>
          <w:trHeight w:val="34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6BF13E" w14:textId="77777777" w:rsidR="00E16686" w:rsidRPr="00781AE5" w:rsidRDefault="00E16686" w:rsidP="00753077">
            <w:pPr>
              <w:rPr>
                <w:rFonts w:ascii="Montserrat" w:hAnsi="Montserrat" w:cs="Arial"/>
                <w:b/>
                <w:bCs/>
                <w:snapToGrid w:val="0"/>
              </w:rPr>
            </w:pPr>
            <w:r w:rsidRPr="00781AE5">
              <w:rPr>
                <w:rFonts w:ascii="Montserrat" w:hAnsi="Montserrat" w:cs="Arial"/>
                <w:b/>
                <w:bCs/>
                <w:snapToGrid w:val="0"/>
              </w:rPr>
              <w:t xml:space="preserve">Kursussted: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BF13F" w14:textId="77777777" w:rsidR="00E16686" w:rsidRPr="00781AE5" w:rsidRDefault="00E16686" w:rsidP="00753077">
            <w:pPr>
              <w:rPr>
                <w:rFonts w:ascii="Montserrat" w:hAnsi="Montserrat" w:cs="Arial"/>
                <w:b/>
                <w:bCs/>
                <w:snapToGrid w:val="0"/>
              </w:rPr>
            </w:pPr>
            <w:r w:rsidRPr="00781AE5">
              <w:rPr>
                <w:rFonts w:ascii="Montserrat" w:hAnsi="Montserrat" w:cs="Arial"/>
                <w:b/>
                <w:bCs/>
                <w:snapToGrid w:val="0"/>
              </w:rPr>
              <w:t xml:space="preserve">Kursusleder: </w:t>
            </w:r>
          </w:p>
        </w:tc>
      </w:tr>
    </w:tbl>
    <w:p w14:paraId="0D6BF141" w14:textId="77777777" w:rsidR="00E16686" w:rsidRDefault="00E16686" w:rsidP="00E16686">
      <w:pPr>
        <w:rPr>
          <w:rFonts w:ascii="Arial" w:hAnsi="Arial" w:cs="Arial"/>
          <w:snapToGrid w:val="0"/>
        </w:rPr>
      </w:pPr>
    </w:p>
    <w:p w14:paraId="0D6BF143" w14:textId="568E7939" w:rsidR="00E16686" w:rsidRDefault="00E16686" w:rsidP="00E16686">
      <w:pPr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Til bestilling af håndbøger, AV-midler m.v. til undervisningsbrug på kurser og møder. </w:t>
      </w:r>
    </w:p>
    <w:p w14:paraId="0D6BF145" w14:textId="4C09C0B1" w:rsidR="00743B5C" w:rsidRDefault="00E16686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sz w:val="20"/>
        </w:rPr>
        <w:t xml:space="preserve">Materialerne </w:t>
      </w:r>
      <w:r w:rsidRPr="00F24E08">
        <w:rPr>
          <w:rFonts w:ascii="Arial" w:hAnsi="Arial" w:cs="Arial"/>
          <w:b/>
          <w:snapToGrid w:val="0"/>
          <w:sz w:val="20"/>
        </w:rPr>
        <w:t>AFHENTES</w:t>
      </w:r>
      <w:r>
        <w:rPr>
          <w:rFonts w:ascii="Arial" w:hAnsi="Arial" w:cs="Arial"/>
          <w:snapToGrid w:val="0"/>
          <w:sz w:val="20"/>
        </w:rPr>
        <w:t xml:space="preserve"> </w:t>
      </w:r>
      <w:r w:rsidR="00F24E08">
        <w:rPr>
          <w:rFonts w:ascii="Arial" w:hAnsi="Arial" w:cs="Arial"/>
          <w:snapToGrid w:val="0"/>
          <w:sz w:val="20"/>
        </w:rPr>
        <w:t>på</w:t>
      </w:r>
      <w:r w:rsidR="00496018">
        <w:rPr>
          <w:rFonts w:ascii="Arial" w:hAnsi="Arial" w:cs="Arial"/>
          <w:snapToGrid w:val="0"/>
          <w:sz w:val="20"/>
        </w:rPr>
        <w:t xml:space="preserve"> K</w:t>
      </w:r>
      <w:r w:rsidR="00E75596">
        <w:rPr>
          <w:rFonts w:ascii="Arial" w:hAnsi="Arial" w:cs="Arial"/>
          <w:snapToGrid w:val="0"/>
          <w:sz w:val="20"/>
        </w:rPr>
        <w:t>orpskontoret: Ar</w:t>
      </w:r>
      <w:r w:rsidR="00F24E08">
        <w:rPr>
          <w:rFonts w:ascii="Arial" w:hAnsi="Arial" w:cs="Arial"/>
          <w:snapToGrid w:val="0"/>
          <w:sz w:val="20"/>
        </w:rPr>
        <w:t xml:space="preserve">senalvej 10, 1436 København K. </w:t>
      </w:r>
      <w:r w:rsidR="00E75596">
        <w:rPr>
          <w:rFonts w:ascii="Arial" w:hAnsi="Arial" w:cs="Arial"/>
          <w:snapToGrid w:val="0"/>
          <w:sz w:val="20"/>
        </w:rPr>
        <w:t>eller afsendes efter særlig aftale.</w:t>
      </w:r>
      <w:r w:rsidR="004F46FC"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napToGrid w:val="0"/>
          <w:sz w:val="20"/>
        </w:rPr>
        <w:t xml:space="preserve">Materialerne returneres til </w:t>
      </w:r>
      <w:r w:rsidR="00FC5AD0">
        <w:rPr>
          <w:rFonts w:ascii="Arial" w:hAnsi="Arial" w:cs="Arial"/>
          <w:snapToGrid w:val="0"/>
          <w:sz w:val="20"/>
        </w:rPr>
        <w:t>K</w:t>
      </w:r>
      <w:r w:rsidR="00E75596">
        <w:rPr>
          <w:rFonts w:ascii="Arial" w:hAnsi="Arial" w:cs="Arial"/>
          <w:snapToGrid w:val="0"/>
          <w:sz w:val="20"/>
        </w:rPr>
        <w:t>orps</w:t>
      </w:r>
      <w:r>
        <w:rPr>
          <w:rFonts w:ascii="Arial" w:hAnsi="Arial" w:cs="Arial"/>
          <w:snapToGrid w:val="0"/>
          <w:sz w:val="20"/>
        </w:rPr>
        <w:t xml:space="preserve">kontoret </w:t>
      </w:r>
      <w:r>
        <w:rPr>
          <w:rFonts w:ascii="Arial" w:hAnsi="Arial" w:cs="Arial"/>
          <w:b/>
          <w:snapToGrid w:val="0"/>
          <w:sz w:val="20"/>
        </w:rPr>
        <w:t xml:space="preserve">senest ugen </w:t>
      </w:r>
      <w:r w:rsidRPr="00EA22F5">
        <w:rPr>
          <w:rFonts w:ascii="Arial" w:hAnsi="Arial" w:cs="Arial"/>
          <w:b/>
          <w:snapToGrid w:val="0"/>
          <w:sz w:val="20"/>
        </w:rPr>
        <w:t>efter</w:t>
      </w:r>
      <w:r>
        <w:rPr>
          <w:rFonts w:ascii="Arial" w:hAnsi="Arial" w:cs="Arial"/>
          <w:snapToGrid w:val="0"/>
          <w:sz w:val="20"/>
        </w:rPr>
        <w:t xml:space="preserve"> kurset/arrangementet</w:t>
      </w:r>
      <w:r w:rsidR="00403D0C">
        <w:rPr>
          <w:rFonts w:ascii="Arial" w:hAnsi="Arial" w:cs="Arial"/>
          <w:snapToGrid w:val="0"/>
          <w:sz w:val="20"/>
        </w:rPr>
        <w:t xml:space="preserve"> og kurset afholder selv evt. udgift hertil. Anfør nedenfor</w:t>
      </w:r>
      <w:r w:rsidR="00DB5721">
        <w:rPr>
          <w:rFonts w:ascii="Arial" w:hAnsi="Arial" w:cs="Arial"/>
          <w:snapToGrid w:val="0"/>
          <w:sz w:val="20"/>
        </w:rPr>
        <w:t xml:space="preserve"> hvilken dato I forventer</w:t>
      </w:r>
      <w:r w:rsidR="00403D0C">
        <w:rPr>
          <w:rFonts w:ascii="Arial" w:hAnsi="Arial" w:cs="Arial"/>
          <w:snapToGrid w:val="0"/>
          <w:sz w:val="20"/>
        </w:rPr>
        <w:t xml:space="preserve"> at returnere</w:t>
      </w:r>
      <w:r w:rsidR="00FC5AD0">
        <w:rPr>
          <w:rFonts w:ascii="Arial" w:hAnsi="Arial" w:cs="Arial"/>
          <w:snapToGrid w:val="0"/>
          <w:sz w:val="20"/>
        </w:rPr>
        <w:t xml:space="preserve"> materialerne.</w:t>
      </w:r>
    </w:p>
    <w:p w14:paraId="0D6BF146" w14:textId="77777777" w:rsidR="00743B5C" w:rsidRDefault="00743B5C">
      <w:pPr>
        <w:rPr>
          <w:rFonts w:ascii="Arial" w:hAnsi="Arial" w:cs="Arial"/>
          <w:snapToGrid w:val="0"/>
        </w:rPr>
      </w:pPr>
    </w:p>
    <w:tbl>
      <w:tblPr>
        <w:tblW w:w="9639" w:type="dxa"/>
        <w:tblInd w:w="-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946"/>
        <w:gridCol w:w="851"/>
        <w:gridCol w:w="992"/>
        <w:gridCol w:w="850"/>
      </w:tblGrid>
      <w:tr w:rsidR="00BA3E3D" w14:paraId="0D6BF148" w14:textId="77777777" w:rsidTr="00DB698F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F147" w14:textId="1DDD958A" w:rsidR="00BA3E3D" w:rsidRPr="00781AE5" w:rsidRDefault="00BA3E3D" w:rsidP="0008048A">
            <w:pPr>
              <w:jc w:val="center"/>
              <w:rPr>
                <w:rFonts w:ascii="Montserrat" w:hAnsi="Montserrat" w:cs="Arial"/>
                <w:b/>
                <w:snapToGrid w:val="0"/>
                <w:sz w:val="28"/>
                <w:szCs w:val="28"/>
              </w:rPr>
            </w:pPr>
            <w:r w:rsidRPr="00781AE5">
              <w:rPr>
                <w:rFonts w:ascii="Montserrat" w:hAnsi="Montserrat" w:cs="Arial"/>
                <w:b/>
                <w:bCs/>
                <w:snapToGrid w:val="0"/>
                <w:sz w:val="28"/>
                <w:szCs w:val="28"/>
              </w:rPr>
              <w:t>Til udlån</w:t>
            </w:r>
          </w:p>
        </w:tc>
      </w:tr>
      <w:tr w:rsidR="00BA3E3D" w14:paraId="0D6BF14C" w14:textId="77777777" w:rsidTr="001F622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BF149" w14:textId="3B125BAF" w:rsidR="00BA3E3D" w:rsidRPr="00DB698F" w:rsidRDefault="00BA3E3D" w:rsidP="00B44271">
            <w:pPr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6BF14A" w14:textId="2954D32E" w:rsidR="00BA3E3D" w:rsidRPr="00DB698F" w:rsidRDefault="00DB698F" w:rsidP="00BA3E3D">
            <w:pPr>
              <w:rPr>
                <w:rFonts w:ascii="Arial" w:hAnsi="Arial" w:cs="Arial"/>
                <w:snapToGrid w:val="0"/>
                <w:sz w:val="20"/>
              </w:rPr>
            </w:pPr>
            <w:r w:rsidRPr="00DB698F">
              <w:rPr>
                <w:rFonts w:ascii="Arial" w:hAnsi="Arial" w:cs="Arial"/>
                <w:snapToGrid w:val="0"/>
                <w:sz w:val="20"/>
              </w:rPr>
              <w:t>Antal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D17752" w14:textId="568DB0B8" w:rsidR="00BA3E3D" w:rsidRPr="00DB698F" w:rsidRDefault="00DB698F">
            <w:pPr>
              <w:rPr>
                <w:rFonts w:ascii="Arial" w:hAnsi="Arial" w:cs="Arial"/>
                <w:snapToGrid w:val="0"/>
                <w:sz w:val="20"/>
              </w:rPr>
            </w:pPr>
            <w:r w:rsidRPr="00DB698F">
              <w:rPr>
                <w:rFonts w:ascii="Arial" w:hAnsi="Arial" w:cs="Arial"/>
                <w:snapToGrid w:val="0"/>
                <w:sz w:val="20"/>
              </w:rPr>
              <w:t>Antal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F14B" w14:textId="1275EA93" w:rsidR="00BA3E3D" w:rsidRPr="00DB698F" w:rsidRDefault="00DB698F" w:rsidP="00BA3E3D">
            <w:pPr>
              <w:rPr>
                <w:rFonts w:ascii="Arial" w:hAnsi="Arial" w:cs="Arial"/>
                <w:snapToGrid w:val="0"/>
                <w:sz w:val="20"/>
              </w:rPr>
            </w:pPr>
            <w:r w:rsidRPr="00DB698F">
              <w:rPr>
                <w:rFonts w:ascii="Arial" w:hAnsi="Arial" w:cs="Arial"/>
                <w:snapToGrid w:val="0"/>
                <w:sz w:val="20"/>
              </w:rPr>
              <w:t>Antal</w:t>
            </w:r>
          </w:p>
        </w:tc>
      </w:tr>
      <w:tr w:rsidR="00DB698F" w14:paraId="5C2B2319" w14:textId="77777777" w:rsidTr="001F6229"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CF69B" w14:textId="4A540BA2" w:rsidR="00DB698F" w:rsidRDefault="00DB698F" w:rsidP="00DB698F">
            <w:pPr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</w:rPr>
              <w:t>Ledelseshæfter: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70F3" w14:textId="2BA0F35C" w:rsidR="00DB698F" w:rsidRDefault="00DB698F" w:rsidP="00DB698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Bestilt: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2EF8C" w14:textId="58A4D115" w:rsidR="00DB698F" w:rsidRDefault="00DB698F" w:rsidP="00DB698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Afsendt: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9C75" w14:textId="45F609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Retur:</w:t>
            </w:r>
          </w:p>
        </w:tc>
      </w:tr>
      <w:tr w:rsidR="00DB698F" w14:paraId="0D6BF150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4D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Lederbogen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4E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332D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4F" w14:textId="24DB740F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58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55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PL-intro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56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D8B4D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57" w14:textId="1ECFF2AD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5C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59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KL-intro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5A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5CFA0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5B" w14:textId="78F5C224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60" w14:textId="77777777" w:rsidTr="001F6229">
        <w:trPr>
          <w:trHeight w:hRule="exact" w:val="113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5D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5E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FAA50FF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5F" w14:textId="509ADA02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:rsidRPr="00E16686" w14:paraId="0D6BF164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1" w14:textId="77777777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  <w:r w:rsidRPr="00E16686">
              <w:rPr>
                <w:rFonts w:ascii="Arial" w:hAnsi="Arial" w:cs="Arial"/>
                <w:b/>
                <w:bCs/>
                <w:snapToGrid w:val="0"/>
                <w:sz w:val="20"/>
              </w:rPr>
              <w:t>Færdighedshæfter: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2" w14:textId="77777777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E5CC4" w14:textId="77777777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3" w14:textId="23F23169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DB698F" w14:paraId="0D6BF168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5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Kogekunst på lejr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6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FBD0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7" w14:textId="481999F4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6C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9" w14:textId="77777777" w:rsidR="00DB698F" w:rsidRPr="00096BBB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096BBB">
              <w:rPr>
                <w:rFonts w:ascii="Arial" w:hAnsi="Arial" w:cs="Arial"/>
                <w:snapToGrid w:val="0"/>
                <w:sz w:val="20"/>
              </w:rPr>
              <w:t>Rafter og tovværk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A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AECE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B" w14:textId="7A5009B0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70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D" w14:textId="77777777" w:rsidR="00DB698F" w:rsidRPr="00096BBB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Mærker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E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261D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6F" w14:textId="288EF712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74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71" w14:textId="77777777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Udeliv i mørket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72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8D93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73" w14:textId="6727DF54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1870FBAD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40A8" w14:textId="77777777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Natur &amp; Miljø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6B0F" w14:textId="77777777" w:rsidR="00DB698F" w:rsidRDefault="00DB698F" w:rsidP="00DB69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0C5F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5DE5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78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75" w14:textId="77777777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Spejd med alle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76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140E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77" w14:textId="0CD74E78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7C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79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Orienteringsløb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7A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8C24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7B" w14:textId="41103B59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84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81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Forløbsmærke om sundhed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82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45E5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83" w14:textId="57DC23F5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88" w14:textId="77777777" w:rsidTr="001F6229">
        <w:trPr>
          <w:trHeight w:hRule="exact" w:val="113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85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86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954AC4F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87" w14:textId="75F23E80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:rsidRPr="00E16686" w14:paraId="0D6BF18C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89" w14:textId="77777777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  <w:r w:rsidRPr="00E16686">
              <w:rPr>
                <w:rFonts w:ascii="Arial" w:hAnsi="Arial" w:cs="Arial"/>
                <w:b/>
                <w:bCs/>
                <w:snapToGrid w:val="0"/>
                <w:sz w:val="20"/>
              </w:rPr>
              <w:t>Forløbshæfter: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8A" w14:textId="77777777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DE52" w14:textId="77777777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8B" w14:textId="70633D9F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DB698F" w14:paraId="0D6BF190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8D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Forløb 6 – 8 år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8E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1845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8F" w14:textId="6F40B672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94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91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Forløb 8 – 10 år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92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F7F95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93" w14:textId="5243D56C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98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95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Forløb 10 – 13 år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96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C9369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97" w14:textId="5DAE2775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9C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99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Forløb 13 – 18 år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9A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0030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9B" w14:textId="3220102B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A0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9D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Forløb 15 – 23 år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9E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CAA52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9F" w14:textId="4128FE9D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A4" w14:textId="77777777" w:rsidTr="001F6229">
        <w:trPr>
          <w:trHeight w:hRule="exact" w:val="113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A1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A2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1EEDF9B9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A3" w14:textId="4CDEEB19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:rsidRPr="00E16686" w14:paraId="0D6BF1A8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A5" w14:textId="77777777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  <w:r w:rsidRPr="00E16686">
              <w:rPr>
                <w:rFonts w:ascii="Arial" w:hAnsi="Arial" w:cs="Arial"/>
                <w:b/>
                <w:bCs/>
                <w:snapToGrid w:val="0"/>
                <w:sz w:val="20"/>
              </w:rPr>
              <w:t>Lommebøger: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A6" w14:textId="77777777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5E8C" w14:textId="77777777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A7" w14:textId="2A91E74E" w:rsidR="00DB698F" w:rsidRPr="00E16686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DB698F" w14:paraId="0D6BF1AC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A9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Gnisten (6-9 år)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AA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DB3A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AB" w14:textId="112EF814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B0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AD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Flammen (8-11 år)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AE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E01FF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AF" w14:textId="79BA103E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B4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B1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Ilden (10-13 år)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B2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3AF1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B3" w14:textId="1E6F8DFF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B8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B5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Bålet (12-15 år)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B6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10DF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B7" w14:textId="028CF816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BC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B9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Bølgen (Søspejd)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BA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42CC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BB" w14:textId="6A9233A5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C0" w14:textId="77777777" w:rsidTr="001F6229">
        <w:trPr>
          <w:trHeight w:hRule="exact" w:val="113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BD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BE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6B3C1D84" w14:textId="77777777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BF1BF" w14:textId="3B133745" w:rsidR="00DB698F" w:rsidRPr="00FB0261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4215B513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68DF" w14:textId="7D802FA4" w:rsidR="00DB698F" w:rsidRPr="00B44271" w:rsidRDefault="00DB698F" w:rsidP="00DB698F">
            <w:pPr>
              <w:rPr>
                <w:rFonts w:ascii="Arial" w:hAnsi="Arial" w:cs="Arial"/>
                <w:b/>
                <w:snapToGrid w:val="0"/>
                <w:sz w:val="20"/>
              </w:rPr>
            </w:pPr>
            <w:r w:rsidRPr="00B44271">
              <w:rPr>
                <w:rFonts w:ascii="Arial" w:hAnsi="Arial" w:cs="Arial"/>
                <w:b/>
                <w:snapToGrid w:val="0"/>
                <w:sz w:val="20"/>
              </w:rPr>
              <w:t>Bøger: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ECC9" w14:textId="77777777" w:rsidR="00DB698F" w:rsidRPr="00B44271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9037" w14:textId="77777777" w:rsidR="00DB698F" w:rsidRPr="00B44271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8CD6" w14:textId="77777777" w:rsidR="00DB698F" w:rsidRPr="00B44271" w:rsidRDefault="00DB698F" w:rsidP="00DB698F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DB698F" w14:paraId="0D6BF1C4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1" w14:textId="777777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Spejderlex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2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E32D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3" w14:textId="7C454DC8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36078B36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B7A5" w14:textId="7F16E1A0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Regnbuelex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51B99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ABE8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06A36" w14:textId="07A8F005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C8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5" w14:textId="78129F5F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Byg din egen shelter (4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6" w14:textId="77777777" w:rsidR="00DB698F" w:rsidRDefault="00DB698F" w:rsidP="00DB69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B342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7" w14:textId="3C2BD70C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CC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9" w14:textId="0106DE6D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Fortøjningstips (35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A" w14:textId="77777777" w:rsidR="00DB698F" w:rsidRDefault="00DB698F" w:rsidP="00DB69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613B3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B" w14:textId="6D3093E1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D0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D" w14:textId="6B2D1F44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Nu skal vi ud… (6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E" w14:textId="77777777" w:rsidR="00DB698F" w:rsidRDefault="00DB698F" w:rsidP="00DB69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9971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CF" w14:textId="2D4EA8B3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D4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D1" w14:textId="4CF196A5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Fortælletræet (25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D2" w14:textId="77777777" w:rsidR="00DB698F" w:rsidRDefault="00DB698F" w:rsidP="00DB69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1132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D3" w14:textId="54CD69A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596A499C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D8B0" w14:textId="244D84EF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Friluftsliv (5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A4E3" w14:textId="77777777" w:rsidR="00DB698F" w:rsidRDefault="00DB698F" w:rsidP="00DB69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8735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E7EE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4D5F58FF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86CE" w14:textId="1D0357D7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Den gode gruppe (5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44BB" w14:textId="77777777" w:rsidR="00DB698F" w:rsidRDefault="00DB698F" w:rsidP="00DB698F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A71A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834F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D8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D5" w14:textId="08C80E77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Sangbøger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D6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60E4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D7" w14:textId="2BAF89BA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0D6BF1E0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DD" w14:textId="090B9943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 w:rsidRPr="00460C8C">
              <w:rPr>
                <w:rFonts w:ascii="Arial" w:hAnsi="Arial" w:cs="Arial"/>
                <w:snapToGrid w:val="0"/>
                <w:sz w:val="20"/>
              </w:rPr>
              <w:t>I bevægelse - en bog om spejderledelse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(12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DE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5965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1DF" w14:textId="1BE8C6C6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6DE5A603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64213" w14:textId="51628068" w:rsidR="00DB698F" w:rsidRPr="00460C8C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Tips og tricks til at blive flere ledere (hæfte)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1BEBA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A7BB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99AF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2EACD906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9C02" w14:textId="36ADE659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Mad i det fri (3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AC5B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D84F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F97C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14:paraId="28E21EE5" w14:textId="77777777" w:rsidTr="001F6229">
        <w:trPr>
          <w:trHeight w:hRule="exact" w:val="284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42776" w14:textId="09D99AE9" w:rsidR="00DB698F" w:rsidRDefault="00DB698F" w:rsidP="00DB698F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Ildsjæle inviterer – til mad på bål (5 stk.)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C2C4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BE6E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C6B04" w14:textId="77777777" w:rsidR="00DB698F" w:rsidRDefault="00DB698F" w:rsidP="00DB698F">
            <w:pPr>
              <w:rPr>
                <w:rFonts w:ascii="Arial" w:hAnsi="Arial" w:cs="Arial"/>
                <w:snapToGrid w:val="0"/>
              </w:rPr>
            </w:pPr>
          </w:p>
        </w:tc>
      </w:tr>
    </w:tbl>
    <w:p w14:paraId="0D6BF1EE" w14:textId="0215CDFD" w:rsidR="00A25C4A" w:rsidRDefault="00A25C4A" w:rsidP="00B44271">
      <w:pPr>
        <w:spacing w:line="360" w:lineRule="auto"/>
        <w:rPr>
          <w:b/>
        </w:rPr>
      </w:pPr>
    </w:p>
    <w:p w14:paraId="198C126B" w14:textId="77777777" w:rsidR="00B44271" w:rsidRPr="00B44271" w:rsidRDefault="00B44271" w:rsidP="00B44271">
      <w:pPr>
        <w:spacing w:line="360" w:lineRule="auto"/>
        <w:rPr>
          <w:b/>
        </w:rPr>
      </w:pPr>
    </w:p>
    <w:tbl>
      <w:tblPr>
        <w:tblW w:w="9577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884"/>
        <w:gridCol w:w="851"/>
        <w:gridCol w:w="992"/>
        <w:gridCol w:w="850"/>
      </w:tblGrid>
      <w:tr w:rsidR="00DB698F" w14:paraId="0D6BF1F0" w14:textId="77777777" w:rsidTr="00DB698F">
        <w:trPr>
          <w:trHeight w:val="326"/>
        </w:trPr>
        <w:tc>
          <w:tcPr>
            <w:tcW w:w="957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EF" w14:textId="0069F688" w:rsidR="00DB698F" w:rsidRPr="00781AE5" w:rsidRDefault="00DB698F" w:rsidP="0008048A">
            <w:pPr>
              <w:jc w:val="center"/>
              <w:rPr>
                <w:rFonts w:ascii="Montserrat" w:hAnsi="Montserrat" w:cs="Arial"/>
                <w:b/>
                <w:snapToGrid w:val="0"/>
                <w:sz w:val="28"/>
                <w:szCs w:val="28"/>
              </w:rPr>
            </w:pPr>
            <w:r w:rsidRPr="00781AE5">
              <w:rPr>
                <w:rFonts w:ascii="Montserrat" w:hAnsi="Montserrat"/>
                <w:b/>
                <w:snapToGrid w:val="0"/>
                <w:sz w:val="28"/>
                <w:szCs w:val="28"/>
              </w:rPr>
              <w:t>Følgende brochurer er gratis og kan udleveres til kursisterne</w:t>
            </w:r>
          </w:p>
        </w:tc>
      </w:tr>
      <w:tr w:rsidR="00DB698F" w14:paraId="71BDBF2C" w14:textId="77777777" w:rsidTr="001F6229">
        <w:trPr>
          <w:trHeight w:val="177"/>
        </w:trPr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F7220" w14:textId="77777777" w:rsidR="00DB698F" w:rsidRPr="00DB698F" w:rsidRDefault="00DB698F" w:rsidP="00DB698F">
            <w:pPr>
              <w:tabs>
                <w:tab w:val="left" w:pos="2580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B9E56F" w14:textId="69295544" w:rsidR="00DB698F" w:rsidRPr="00DB698F" w:rsidRDefault="00DB698F" w:rsidP="00DB698F">
            <w:pPr>
              <w:tabs>
                <w:tab w:val="left" w:pos="2580"/>
              </w:tabs>
              <w:rPr>
                <w:rFonts w:ascii="Arial" w:hAnsi="Arial" w:cs="Arial"/>
                <w:snapToGrid w:val="0"/>
                <w:sz w:val="20"/>
              </w:rPr>
            </w:pPr>
            <w:r w:rsidRPr="00DB698F">
              <w:rPr>
                <w:rFonts w:ascii="Arial" w:hAnsi="Arial" w:cs="Arial"/>
                <w:snapToGrid w:val="0"/>
                <w:sz w:val="20"/>
              </w:rPr>
              <w:t>Antal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A38275" w14:textId="60BAA7F0" w:rsidR="00DB698F" w:rsidRPr="00DB698F" w:rsidRDefault="00DB698F" w:rsidP="00DB698F">
            <w:pPr>
              <w:tabs>
                <w:tab w:val="left" w:pos="2580"/>
              </w:tabs>
              <w:rPr>
                <w:rFonts w:ascii="Arial" w:hAnsi="Arial" w:cs="Arial"/>
                <w:snapToGrid w:val="0"/>
                <w:sz w:val="20"/>
              </w:rPr>
            </w:pPr>
            <w:r w:rsidRPr="00DB698F">
              <w:rPr>
                <w:rFonts w:ascii="Arial" w:hAnsi="Arial" w:cs="Arial"/>
                <w:snapToGrid w:val="0"/>
                <w:sz w:val="20"/>
              </w:rPr>
              <w:t>Antal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7FA4" w14:textId="17BE3B25" w:rsidR="00DB698F" w:rsidRPr="00DB698F" w:rsidRDefault="00DB698F" w:rsidP="00DB698F">
            <w:pPr>
              <w:tabs>
                <w:tab w:val="left" w:pos="2580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Antal</w:t>
            </w:r>
          </w:p>
        </w:tc>
      </w:tr>
      <w:tr w:rsidR="00DB698F" w14:paraId="0D6BF1F4" w14:textId="77777777" w:rsidTr="001F6229">
        <w:trPr>
          <w:trHeight w:val="177"/>
        </w:trPr>
        <w:tc>
          <w:tcPr>
            <w:tcW w:w="688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6BF1F1" w14:textId="77777777" w:rsidR="00DB698F" w:rsidRDefault="00DB698F" w:rsidP="00450A81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2" w14:textId="1B5BB0E8" w:rsidR="00DB698F" w:rsidRDefault="00DB698F" w:rsidP="00DB698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Bestilt: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9862E4" w14:textId="36F08B88" w:rsidR="00DB698F" w:rsidRDefault="00DB698F" w:rsidP="00450A8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Afsendt: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3" w14:textId="070BE31C" w:rsidR="00DB698F" w:rsidRDefault="00DB698F" w:rsidP="00450A8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Retur:</w:t>
            </w:r>
          </w:p>
        </w:tc>
      </w:tr>
      <w:tr w:rsidR="003A64C6" w14:paraId="2AC52C16" w14:textId="77777777" w:rsidTr="001F6229">
        <w:trPr>
          <w:trHeight w:val="177"/>
        </w:trPr>
        <w:tc>
          <w:tcPr>
            <w:tcW w:w="688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9BAD2E" w14:textId="218A209A" w:rsidR="003A64C6" w:rsidRDefault="003A64C6" w:rsidP="003A64C6">
            <w:pPr>
              <w:tabs>
                <w:tab w:val="left" w:pos="2580"/>
              </w:tabs>
              <w:rPr>
                <w:snapToGrid w:val="0"/>
              </w:rPr>
            </w:pPr>
            <w:r w:rsidRPr="003A64C6">
              <w:rPr>
                <w:rFonts w:ascii="Arial" w:hAnsi="Arial" w:cs="Arial"/>
                <w:snapToGrid w:val="0"/>
                <w:sz w:val="20"/>
              </w:rPr>
              <w:t>Lederintro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4F9E72" w14:textId="77777777" w:rsidR="003A64C6" w:rsidRDefault="003A64C6" w:rsidP="00DB69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7E41FE" w14:textId="77777777" w:rsidR="003A64C6" w:rsidRDefault="003A64C6" w:rsidP="00450A8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B6B185" w14:textId="77777777" w:rsidR="003A64C6" w:rsidRDefault="003A64C6" w:rsidP="00450A81">
            <w:pPr>
              <w:rPr>
                <w:rFonts w:ascii="Arial" w:hAnsi="Arial" w:cs="Arial"/>
                <w:snapToGrid w:val="0"/>
              </w:rPr>
            </w:pPr>
          </w:p>
        </w:tc>
      </w:tr>
      <w:tr w:rsidR="00DB698F" w:rsidRPr="00E7685F" w14:paraId="139F6E08" w14:textId="77777777" w:rsidTr="001F6229">
        <w:trPr>
          <w:trHeight w:val="177"/>
        </w:trPr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9FD3FC" w14:textId="016B59B0" w:rsidR="00DB698F" w:rsidRPr="00E7685F" w:rsidRDefault="00DB698F" w:rsidP="00E7685F">
            <w:pPr>
              <w:tabs>
                <w:tab w:val="left" w:pos="2580"/>
              </w:tabs>
              <w:rPr>
                <w:rFonts w:ascii="Arial" w:hAnsi="Arial" w:cs="Arial"/>
                <w:snapToGrid w:val="0"/>
                <w:sz w:val="20"/>
              </w:rPr>
            </w:pPr>
            <w:r w:rsidRPr="00E7685F">
              <w:rPr>
                <w:rFonts w:ascii="Arial" w:hAnsi="Arial" w:cs="Arial"/>
                <w:snapToGrid w:val="0"/>
                <w:sz w:val="20"/>
              </w:rPr>
              <w:t>Opstart af familiespejd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944835" w14:textId="77777777" w:rsidR="00DB698F" w:rsidRPr="00E7685F" w:rsidRDefault="00DB698F" w:rsidP="00E7685F">
            <w:pPr>
              <w:tabs>
                <w:tab w:val="left" w:pos="2580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FF7EC7" w14:textId="77777777" w:rsidR="00DB698F" w:rsidRPr="00E7685F" w:rsidRDefault="00DB698F" w:rsidP="00E7685F">
            <w:pPr>
              <w:tabs>
                <w:tab w:val="left" w:pos="2580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A2F50A" w14:textId="7D16AD33" w:rsidR="00DB698F" w:rsidRPr="00E7685F" w:rsidRDefault="00DB698F" w:rsidP="00E7685F">
            <w:pPr>
              <w:tabs>
                <w:tab w:val="left" w:pos="2580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DB698F" w14:paraId="0D6BF1F8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5" w14:textId="77777777" w:rsidR="00DB698F" w:rsidRDefault="00DB698F" w:rsidP="00450A81">
            <w:pPr>
              <w:tabs>
                <w:tab w:val="left" w:pos="2580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Attraktive aktiviteter for Familiespejdere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6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A2FE0A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7" w14:textId="09AF7EE0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1FC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9" w14:textId="77777777" w:rsidR="00DB698F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Attraktive aktiviteter for Mikro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A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7848BB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B" w14:textId="03F894FC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00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D" w14:textId="77777777" w:rsidR="00DB698F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Attraktive aktiviteter for Mini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E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9E04A6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1FF" w14:textId="0B8B2F30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04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1" w14:textId="77777777" w:rsidR="00DB698F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Attraktive aktiviteter for Junior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2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3C4704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3" w14:textId="4A2547B2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08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5" w14:textId="77777777" w:rsidR="00DB698F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Attraktive aktiviteter for Trop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6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19DF76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7" w14:textId="0A7D25A5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6CC59747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60285D" w14:textId="77777777" w:rsidR="00DB698F" w:rsidRPr="00096BBB" w:rsidRDefault="00DB698F" w:rsidP="00753077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Patruljeliv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F951C6" w14:textId="77777777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07F85C" w14:textId="77777777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C2F889" w14:textId="419EBEBC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0C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9" w14:textId="77777777" w:rsidR="00DB698F" w:rsidRPr="00096BBB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BRO (Balance, Respekt, Optimisme)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A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9BB838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B" w14:textId="06CF8E88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288CD23F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DDADAE" w14:textId="0019C073" w:rsidR="00DB698F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Spejder på skemaet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5CD663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3C4F25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995634" w14:textId="67F731BF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10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D" w14:textId="77777777" w:rsidR="00DB698F" w:rsidRPr="00096BBB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 w:rsidRPr="00096BBB">
              <w:rPr>
                <w:rFonts w:ascii="Arial" w:hAnsi="Arial" w:cs="Arial"/>
                <w:snapToGrid w:val="0"/>
                <w:sz w:val="20"/>
              </w:rPr>
              <w:t>Ta’ på tur – Guide til fjeldlivet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E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01BB67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0F" w14:textId="51B5015A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1ADBF20D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4C0FAC" w14:textId="1046AD57" w:rsidR="00DB698F" w:rsidRPr="00096BBB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Guide til adventurespejd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021CEB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CF16F5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1C1845" w14:textId="657F32DC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14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11" w14:textId="77777777" w:rsidR="00DB698F" w:rsidRPr="00096BBB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Spejderidéen – idégrundlag for DDS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12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8C564A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13" w14:textId="32B0AA91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18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15" w14:textId="77777777" w:rsidR="00DB698F" w:rsidRPr="00096BBB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Lovhæfte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16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8CB0D7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17" w14:textId="28D73804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1C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19" w14:textId="7519968B" w:rsidR="00DB698F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Få styr på Sundhedspolitikken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1A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53865C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1B" w14:textId="27691B92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6F78B26D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093C48" w14:textId="4AED34B3" w:rsidR="00DB698F" w:rsidRPr="00096BBB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Kompetenceguide (få stk. tilbage, genoptrykkes ikke)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5A45F6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19DC1E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3AC3DC" w14:textId="4EF6FB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28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25" w14:textId="4300BA6B" w:rsidR="00DB698F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Spejderbevægelsens internationale principper (få stk. tilbage, ny udvikles)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26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5E71D9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27" w14:textId="1F1E6D93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2C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29" w14:textId="77777777" w:rsidR="00DB698F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Sikkerhedsregler – Kano og kajak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2A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B5F9F4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2B" w14:textId="5B427CAE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30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2D" w14:textId="77777777" w:rsidR="00DB698F" w:rsidRPr="00096BBB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 w:rsidRPr="00096BBB">
              <w:rPr>
                <w:rFonts w:ascii="Arial" w:hAnsi="Arial" w:cs="Arial"/>
                <w:snapToGrid w:val="0"/>
                <w:sz w:val="20"/>
              </w:rPr>
              <w:t>Sikkerhedsregler – pioner, ild og lejrliv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2E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93A7C5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2F" w14:textId="0042B7D9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34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31" w14:textId="77777777" w:rsidR="00DB698F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Sikkerhedsregler – søaktiviteter 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32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C3041B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33" w14:textId="2D98034A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3C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39" w14:textId="77777777" w:rsidR="00DB698F" w:rsidRPr="00096BBB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 w:rsidRPr="00096BBB">
              <w:rPr>
                <w:rFonts w:ascii="Arial" w:hAnsi="Arial" w:cs="Arial"/>
                <w:snapToGrid w:val="0"/>
                <w:sz w:val="20"/>
              </w:rPr>
              <w:t>Velkommen i gruppens bestyrelse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3A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EB74DF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3B" w14:textId="43816423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F593B48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B69863" w14:textId="1BC02D18" w:rsidR="00DB698F" w:rsidRPr="00096BBB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Naturligvis! (hæfte)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00FB22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4B883B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AF3A37" w14:textId="44EF66E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50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4D" w14:textId="1033987E" w:rsidR="00DB698F" w:rsidRPr="00096BBB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 w:rsidRPr="00096BBB">
              <w:rPr>
                <w:rFonts w:ascii="Arial" w:hAnsi="Arial" w:cs="Arial"/>
                <w:snapToGrid w:val="0"/>
                <w:sz w:val="20"/>
              </w:rPr>
              <w:t>Sådan bruger du arbejdsstoffet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(4 sider)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4E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B27297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4F" w14:textId="7FB610E1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4CDA7672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8AABEA" w14:textId="0CD9F649" w:rsidR="00DB698F" w:rsidRDefault="00DB698F" w:rsidP="00753077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Sjovt og udfordrende (agitationsmateriale, børn)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F1D4F3" w14:textId="77777777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CF1300" w14:textId="77777777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8336CF" w14:textId="06E2BF3C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69B9E010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361E19" w14:textId="0FE4D885" w:rsidR="00DB698F" w:rsidRDefault="00DB698F" w:rsidP="00F87E3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Invester i fremtiden (agitationsmateriale, voksne)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2D7421" w14:textId="77777777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F01DB2" w14:textId="77777777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CD0808" w14:textId="7A18B54C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15FC4144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FEC5AF" w14:textId="707A8AD8" w:rsidR="00DB698F" w:rsidRDefault="00DB698F" w:rsidP="00BA1090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Velkommen i DDS (infohæfte + indmeld</w:t>
            </w:r>
            <w:r w:rsidR="003A64C6">
              <w:rPr>
                <w:rFonts w:ascii="Arial" w:hAnsi="Arial" w:cs="Arial"/>
                <w:snapToGrid w:val="0"/>
                <w:sz w:val="20"/>
              </w:rPr>
              <w:t>elsesblanket)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F2B55A" w14:textId="77777777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9DB893" w14:textId="77777777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23EB06" w14:textId="36AFFD85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54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51" w14:textId="3984E2E9" w:rsidR="00DB698F" w:rsidRPr="00096BBB" w:rsidRDefault="0051263D" w:rsidP="0027744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Plakater str. A2 (2017) fra PR-video (</w:t>
            </w:r>
            <w:r w:rsidR="00DB698F">
              <w:rPr>
                <w:rFonts w:ascii="Arial" w:hAnsi="Arial" w:cs="Arial"/>
                <w:snapToGrid w:val="0"/>
                <w:sz w:val="20"/>
              </w:rPr>
              <w:t>5 stk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pr</w:t>
            </w:r>
            <w:r w:rsidR="00DB698F" w:rsidRPr="00096BBB">
              <w:rPr>
                <w:rFonts w:ascii="Arial" w:hAnsi="Arial" w:cs="Arial"/>
                <w:snapToGrid w:val="0"/>
                <w:sz w:val="20"/>
              </w:rPr>
              <w:t xml:space="preserve"> sæt)</w:t>
            </w:r>
            <w:r w:rsidR="00DB698F">
              <w:rPr>
                <w:rFonts w:ascii="Arial" w:hAnsi="Arial" w:cs="Arial"/>
                <w:snapToGrid w:val="0"/>
                <w:sz w:val="20"/>
              </w:rPr>
              <w:t xml:space="preserve">, </w:t>
            </w:r>
            <w:r>
              <w:rPr>
                <w:rFonts w:ascii="Arial" w:hAnsi="Arial" w:cs="Arial"/>
                <w:snapToGrid w:val="0"/>
                <w:sz w:val="20"/>
              </w:rPr>
              <w:t>anfør antal sæt -</w:t>
            </w:r>
            <w:r w:rsidR="00DB698F">
              <w:rPr>
                <w:rFonts w:ascii="Arial" w:hAnsi="Arial" w:cs="Arial"/>
                <w:snapToGrid w:val="0"/>
                <w:sz w:val="20"/>
              </w:rPr>
              <w:t xml:space="preserve"> ikke stk.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52" w14:textId="352FC5A4" w:rsidR="00DB698F" w:rsidRDefault="00DB698F" w:rsidP="0027744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822075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53" w14:textId="75BEB066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1263D" w:rsidRPr="0051263D" w14:paraId="39543A81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F7C342" w14:textId="50070CDA" w:rsidR="0051263D" w:rsidRPr="0051263D" w:rsidRDefault="0051263D" w:rsidP="00277441">
            <w:pPr>
              <w:rPr>
                <w:rFonts w:ascii="Arial" w:hAnsi="Arial" w:cs="Arial"/>
                <w:snapToGrid w:val="0"/>
                <w:sz w:val="20"/>
              </w:rPr>
            </w:pPr>
            <w:r w:rsidRPr="0051263D">
              <w:rPr>
                <w:rFonts w:ascii="Arial" w:hAnsi="Arial" w:cs="Arial"/>
                <w:snapToGrid w:val="0"/>
                <w:sz w:val="20"/>
              </w:rPr>
              <w:t xml:space="preserve">Plakater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str. </w:t>
            </w:r>
            <w:r w:rsidRPr="0051263D">
              <w:rPr>
                <w:rFonts w:ascii="Arial" w:hAnsi="Arial" w:cs="Arial"/>
                <w:snapToGrid w:val="0"/>
                <w:sz w:val="20"/>
              </w:rPr>
              <w:t>A1 (2012) (5 stk pr sæt), anfør antal sæt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– ikke stk.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0A8899" w14:textId="77777777" w:rsidR="0051263D" w:rsidRPr="0051263D" w:rsidRDefault="0051263D" w:rsidP="0027744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275CAD" w14:textId="77777777" w:rsidR="0051263D" w:rsidRPr="0051263D" w:rsidRDefault="0051263D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1B45DF" w14:textId="77777777" w:rsidR="0051263D" w:rsidRPr="0051263D" w:rsidRDefault="0051263D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74B84C6D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75E9DE" w14:textId="1B80C02D" w:rsidR="00DB698F" w:rsidRDefault="0051263D" w:rsidP="007A2983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</w:t>
            </w:r>
            <w:r w:rsidR="00DB698F">
              <w:rPr>
                <w:rFonts w:ascii="Arial" w:hAnsi="Arial" w:cs="Arial"/>
                <w:snapToGrid w:val="0"/>
                <w:sz w:val="20"/>
              </w:rPr>
              <w:t xml:space="preserve">ykønskningskort </w:t>
            </w:r>
            <w:r>
              <w:rPr>
                <w:rFonts w:ascii="Arial" w:hAnsi="Arial" w:cs="Arial"/>
                <w:snapToGrid w:val="0"/>
                <w:sz w:val="20"/>
              </w:rPr>
              <w:t>(2012) blanke indersider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99D59E" w14:textId="77777777" w:rsidR="00DB698F" w:rsidRDefault="00DB698F" w:rsidP="0027744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F82472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A504DD" w14:textId="062E36C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56" w14:textId="77777777" w:rsidTr="00753077">
        <w:trPr>
          <w:trHeight w:val="187"/>
        </w:trPr>
        <w:tc>
          <w:tcPr>
            <w:tcW w:w="957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55" w14:textId="42E9C967" w:rsidR="00DB698F" w:rsidRPr="00781AE5" w:rsidRDefault="00DB698F" w:rsidP="0008048A">
            <w:pPr>
              <w:jc w:val="center"/>
              <w:rPr>
                <w:rFonts w:ascii="Montserrat" w:hAnsi="Montserrat" w:cs="Arial"/>
                <w:snapToGrid w:val="0"/>
                <w:sz w:val="28"/>
                <w:szCs w:val="28"/>
              </w:rPr>
            </w:pPr>
            <w:r w:rsidRPr="00781AE5">
              <w:rPr>
                <w:rFonts w:ascii="Montserrat" w:hAnsi="Montserrat" w:cs="Arial"/>
                <w:b/>
                <w:snapToGrid w:val="0"/>
                <w:sz w:val="28"/>
                <w:szCs w:val="28"/>
              </w:rPr>
              <w:t>Diverse andet udlån</w:t>
            </w:r>
          </w:p>
        </w:tc>
      </w:tr>
      <w:tr w:rsidR="00DB698F" w14:paraId="0D6BF25E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5B" w14:textId="7E20FFF2" w:rsidR="00DB698F" w:rsidRPr="00096BBB" w:rsidRDefault="00DB698F" w:rsidP="00905555">
            <w:pPr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5C" w14:textId="51C8B784" w:rsidR="00DB698F" w:rsidRDefault="00DB698F" w:rsidP="00DB698F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Bestilt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1557DB" w14:textId="7A93B374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Afsendt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5D" w14:textId="15436409" w:rsidR="00DB698F" w:rsidRDefault="00DB698F" w:rsidP="00DB698F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Retur</w:t>
            </w:r>
          </w:p>
        </w:tc>
      </w:tr>
      <w:tr w:rsidR="00DB698F" w14:paraId="0239FFE2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B8D065" w14:textId="28D7731B" w:rsidR="00DB698F" w:rsidRPr="00096BBB" w:rsidRDefault="00DB698F" w:rsidP="00905555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Co-kassekort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1FB6DE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3257DF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B72601" w14:textId="6ED8188A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49341CB2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FEC335" w14:textId="460E8258" w:rsidR="00DB698F" w:rsidRDefault="00DB698F" w:rsidP="00905555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Co-kassemapper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93BE1F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0E4F50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F15419" w14:textId="6D61FC05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3FBC4B69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DD0100" w14:textId="3F5B16E2" w:rsidR="00DB698F" w:rsidRDefault="00DB698F" w:rsidP="00905555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Træningsprincipkort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7C51AB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0600DB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55B98E" w14:textId="3705A7E0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47CBC4E2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FBA866" w14:textId="5307EA43" w:rsidR="00DB698F" w:rsidRDefault="00DB698F" w:rsidP="00905555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DDS Kæmpebanner (6 stk.)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781F34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A7B64B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51F90A" w14:textId="545BD282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62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5F" w14:textId="2114638F" w:rsidR="00DB698F" w:rsidRDefault="00DB698F" w:rsidP="00905555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DDS </w:t>
            </w:r>
            <w:r w:rsidR="001F6229">
              <w:rPr>
                <w:rFonts w:ascii="Arial" w:hAnsi="Arial" w:cs="Arial"/>
                <w:snapToGrid w:val="0"/>
                <w:sz w:val="20"/>
              </w:rPr>
              <w:t>PR-bannersæt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(5 stk. i 1 sæt) (5 sæt)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60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D33854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61" w14:textId="7A0938C1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7A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77" w14:textId="64D885E9" w:rsidR="00DB698F" w:rsidRPr="00096BBB" w:rsidRDefault="00DB698F" w:rsidP="00E75596">
            <w:pPr>
              <w:rPr>
                <w:rFonts w:ascii="Arial" w:hAnsi="Arial" w:cs="Arial"/>
                <w:snapToGrid w:val="0"/>
                <w:sz w:val="20"/>
              </w:rPr>
            </w:pPr>
            <w:r w:rsidRPr="00096BBB">
              <w:rPr>
                <w:rFonts w:ascii="Arial" w:hAnsi="Arial" w:cs="Arial"/>
                <w:snapToGrid w:val="0"/>
                <w:sz w:val="20"/>
              </w:rPr>
              <w:t>Proje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ktor – skal </w:t>
            </w:r>
            <w:r w:rsidR="001B190B">
              <w:rPr>
                <w:rFonts w:ascii="Arial" w:hAnsi="Arial" w:cs="Arial"/>
                <w:snapToGrid w:val="0"/>
                <w:sz w:val="20"/>
              </w:rPr>
              <w:t>af</w:t>
            </w:r>
            <w:r>
              <w:rPr>
                <w:rFonts w:ascii="Arial" w:hAnsi="Arial" w:cs="Arial"/>
                <w:snapToGrid w:val="0"/>
                <w:sz w:val="20"/>
              </w:rPr>
              <w:t xml:space="preserve">hentes på </w:t>
            </w:r>
            <w:r w:rsidR="001B190B">
              <w:rPr>
                <w:rFonts w:ascii="Arial" w:hAnsi="Arial" w:cs="Arial"/>
                <w:snapToGrid w:val="0"/>
                <w:sz w:val="20"/>
              </w:rPr>
              <w:t>Korps</w:t>
            </w:r>
            <w:r>
              <w:rPr>
                <w:rFonts w:ascii="Arial" w:hAnsi="Arial" w:cs="Arial"/>
                <w:snapToGrid w:val="0"/>
                <w:sz w:val="20"/>
              </w:rPr>
              <w:t>kontoret (5 stk.)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78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94AED6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79" w14:textId="1824BDDE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9E" w14:textId="77777777" w:rsidTr="001F6229">
        <w:trPr>
          <w:trHeight w:val="65"/>
        </w:trPr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9B" w14:textId="65F9A9B9" w:rsidR="00DB698F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Hjertestarter – skal </w:t>
            </w:r>
            <w:r w:rsidR="001B190B">
              <w:rPr>
                <w:rFonts w:ascii="Arial" w:hAnsi="Arial" w:cs="Arial"/>
                <w:snapToGrid w:val="0"/>
                <w:sz w:val="20"/>
              </w:rPr>
              <w:t>af</w:t>
            </w:r>
            <w:r>
              <w:rPr>
                <w:rFonts w:ascii="Arial" w:hAnsi="Arial" w:cs="Arial"/>
                <w:snapToGrid w:val="0"/>
                <w:sz w:val="20"/>
              </w:rPr>
              <w:t xml:space="preserve">hentes på </w:t>
            </w:r>
            <w:r w:rsidR="001B190B">
              <w:rPr>
                <w:rFonts w:ascii="Arial" w:hAnsi="Arial" w:cs="Arial"/>
                <w:snapToGrid w:val="0"/>
                <w:sz w:val="20"/>
              </w:rPr>
              <w:t>Korps</w:t>
            </w:r>
            <w:r>
              <w:rPr>
                <w:rFonts w:ascii="Arial" w:hAnsi="Arial" w:cs="Arial"/>
                <w:snapToGrid w:val="0"/>
                <w:sz w:val="20"/>
              </w:rPr>
              <w:t>kontoret (1 stk.)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9C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B160FE" w14:textId="77777777" w:rsidR="00DB698F" w:rsidRDefault="00DB698F" w:rsidP="3DAE689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9D" w14:textId="670422A1" w:rsidR="00DB698F" w:rsidRDefault="00DB698F" w:rsidP="3DAE689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A2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9F" w14:textId="403A2204" w:rsidR="00DB698F" w:rsidRDefault="00DB698F" w:rsidP="00450A81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Legokasse – skal </w:t>
            </w:r>
            <w:r w:rsidR="001B190B">
              <w:rPr>
                <w:rFonts w:ascii="Arial" w:hAnsi="Arial" w:cs="Arial"/>
                <w:snapToGrid w:val="0"/>
                <w:sz w:val="20"/>
              </w:rPr>
              <w:t>af</w:t>
            </w:r>
            <w:r>
              <w:rPr>
                <w:rFonts w:ascii="Arial" w:hAnsi="Arial" w:cs="Arial"/>
                <w:snapToGrid w:val="0"/>
                <w:sz w:val="20"/>
              </w:rPr>
              <w:t xml:space="preserve">hentes på </w:t>
            </w:r>
            <w:r w:rsidR="001B190B">
              <w:rPr>
                <w:rFonts w:ascii="Arial" w:hAnsi="Arial" w:cs="Arial"/>
                <w:snapToGrid w:val="0"/>
                <w:sz w:val="20"/>
              </w:rPr>
              <w:t>Korps</w:t>
            </w:r>
            <w:r>
              <w:rPr>
                <w:rFonts w:ascii="Arial" w:hAnsi="Arial" w:cs="Arial"/>
                <w:snapToGrid w:val="0"/>
                <w:sz w:val="20"/>
              </w:rPr>
              <w:t>kontoret (3 stk.)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A0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B620B6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A1" w14:textId="36227382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2C11CDD9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D83BC1" w14:textId="77777777" w:rsidR="00DB698F" w:rsidRDefault="00DB698F" w:rsidP="00753077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Flipoverpapir – </w:t>
            </w:r>
            <w:r w:rsidRPr="00496018">
              <w:rPr>
                <w:rFonts w:ascii="Arial" w:hAnsi="Arial" w:cs="Arial"/>
                <w:b/>
                <w:snapToGrid w:val="0"/>
                <w:sz w:val="20"/>
              </w:rPr>
              <w:t>OBS!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496018">
              <w:rPr>
                <w:rFonts w:ascii="Arial" w:hAnsi="Arial" w:cs="Arial"/>
                <w:b/>
                <w:snapToGrid w:val="0"/>
                <w:sz w:val="20"/>
              </w:rPr>
              <w:t>100 kr</w:t>
            </w:r>
            <w:r>
              <w:rPr>
                <w:rFonts w:ascii="Arial" w:hAnsi="Arial" w:cs="Arial"/>
                <w:snapToGrid w:val="0"/>
                <w:sz w:val="20"/>
              </w:rPr>
              <w:t>. pr. blok/rulle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791B54" w14:textId="77777777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45C871" w14:textId="77777777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1A328A" w14:textId="0011C1D5" w:rsidR="00DB698F" w:rsidRDefault="00DB698F" w:rsidP="0075307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DB698F" w14:paraId="0D6BF2A8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A5" w14:textId="1B24B15B" w:rsidR="00DB698F" w:rsidRDefault="00DB698F" w:rsidP="00BA1090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Badgemaskine – skal </w:t>
            </w:r>
            <w:r w:rsidR="001B190B">
              <w:rPr>
                <w:rFonts w:ascii="Arial" w:hAnsi="Arial" w:cs="Arial"/>
                <w:snapToGrid w:val="0"/>
                <w:sz w:val="20"/>
              </w:rPr>
              <w:t>af</w:t>
            </w:r>
            <w:r>
              <w:rPr>
                <w:rFonts w:ascii="Arial" w:hAnsi="Arial" w:cs="Arial"/>
                <w:snapToGrid w:val="0"/>
                <w:sz w:val="20"/>
              </w:rPr>
              <w:t xml:space="preserve">hentes på </w:t>
            </w:r>
            <w:r w:rsidR="001B190B">
              <w:rPr>
                <w:rFonts w:ascii="Arial" w:hAnsi="Arial" w:cs="Arial"/>
                <w:snapToGrid w:val="0"/>
                <w:sz w:val="20"/>
              </w:rPr>
              <w:t>Korps</w:t>
            </w:r>
            <w:r>
              <w:rPr>
                <w:rFonts w:ascii="Arial" w:hAnsi="Arial" w:cs="Arial"/>
                <w:snapToGrid w:val="0"/>
                <w:sz w:val="20"/>
              </w:rPr>
              <w:t xml:space="preserve">kontoret, </w:t>
            </w:r>
            <w:r w:rsidRPr="00BA1090">
              <w:rPr>
                <w:rFonts w:ascii="Arial" w:hAnsi="Arial" w:cs="Arial"/>
                <w:b/>
                <w:snapToGrid w:val="0"/>
                <w:sz w:val="20"/>
              </w:rPr>
              <w:t>OBS! 2,5</w:t>
            </w:r>
            <w:r w:rsidRPr="00496018">
              <w:rPr>
                <w:rFonts w:ascii="Arial" w:hAnsi="Arial" w:cs="Arial"/>
                <w:b/>
                <w:snapToGrid w:val="0"/>
                <w:sz w:val="20"/>
              </w:rPr>
              <w:t>0 kr</w:t>
            </w:r>
            <w:r>
              <w:rPr>
                <w:rFonts w:ascii="Arial" w:hAnsi="Arial" w:cs="Arial"/>
                <w:snapToGrid w:val="0"/>
                <w:sz w:val="20"/>
              </w:rPr>
              <w:t xml:space="preserve">. pr. stk 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A6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E04618" w14:textId="77777777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F2A7" w14:textId="44277C81" w:rsidR="00DB698F" w:rsidRDefault="00DB698F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76CF6" w:rsidRPr="00F24E08" w14:paraId="6E151908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0D574A" w14:textId="7A676E2F" w:rsidR="00B76CF6" w:rsidRPr="00B76CF6" w:rsidRDefault="00B76CF6" w:rsidP="00B76CF6">
            <w:pPr>
              <w:rPr>
                <w:rFonts w:ascii="Arial" w:hAnsi="Arial" w:cs="Arial"/>
                <w:snapToGrid w:val="0"/>
                <w:sz w:val="20"/>
                <w:lang w:val="en-US"/>
              </w:rPr>
            </w:pPr>
            <w:r w:rsidRPr="00B76CF6">
              <w:rPr>
                <w:rFonts w:ascii="Arial" w:hAnsi="Arial" w:cs="Arial"/>
                <w:snapToGrid w:val="0"/>
                <w:sz w:val="20"/>
                <w:lang w:val="en-US"/>
              </w:rPr>
              <w:t>Flipcams MinoHD Video Camera, 4 GB</w:t>
            </w:r>
            <w:r w:rsidR="00FC5AD0">
              <w:rPr>
                <w:rFonts w:ascii="Arial" w:hAnsi="Arial" w:cs="Arial"/>
                <w:snapToGrid w:val="0"/>
                <w:sz w:val="20"/>
                <w:lang w:val="en-US"/>
              </w:rPr>
              <w:t>*</w:t>
            </w:r>
            <w:r w:rsidRPr="00B76CF6">
              <w:rPr>
                <w:rFonts w:ascii="Arial" w:hAnsi="Arial" w:cs="Arial"/>
                <w:snapToGrid w:val="0"/>
                <w:sz w:val="20"/>
                <w:lang w:val="en-US"/>
              </w:rPr>
              <w:t xml:space="preserve"> (16 stk.)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DAA75F" w14:textId="77777777" w:rsidR="00B76CF6" w:rsidRPr="00B76CF6" w:rsidRDefault="00B76CF6" w:rsidP="00450A81">
            <w:pPr>
              <w:jc w:val="center"/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53BA29" w14:textId="77777777" w:rsidR="00B76CF6" w:rsidRPr="00B76CF6" w:rsidRDefault="00B76CF6" w:rsidP="00450A81">
            <w:pPr>
              <w:jc w:val="center"/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1977C8" w14:textId="77777777" w:rsidR="00B76CF6" w:rsidRPr="00B76CF6" w:rsidRDefault="00B76CF6" w:rsidP="00450A81">
            <w:pPr>
              <w:jc w:val="center"/>
              <w:rPr>
                <w:rFonts w:ascii="Arial" w:hAnsi="Arial" w:cs="Arial"/>
                <w:snapToGrid w:val="0"/>
                <w:lang w:val="en-US"/>
              </w:rPr>
            </w:pPr>
          </w:p>
        </w:tc>
      </w:tr>
      <w:tr w:rsidR="001F6229" w14:paraId="0C5BE2C0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6F224B" w14:textId="7029B075" w:rsidR="001F6229" w:rsidRPr="001F6229" w:rsidRDefault="00FC5AD0" w:rsidP="001F6229">
            <w:pPr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GPS</w:t>
            </w:r>
            <w:r w:rsidR="001F6229">
              <w:rPr>
                <w:rFonts w:ascii="Arial" w:hAnsi="Arial" w:cs="Arial"/>
                <w:snapToGrid w:val="0"/>
                <w:sz w:val="20"/>
              </w:rPr>
              <w:t xml:space="preserve"> - Garmin GPSmap 78s</w:t>
            </w:r>
            <w:r>
              <w:rPr>
                <w:rFonts w:ascii="Arial" w:hAnsi="Arial" w:cs="Arial"/>
                <w:snapToGrid w:val="0"/>
                <w:sz w:val="20"/>
              </w:rPr>
              <w:t>*</w:t>
            </w:r>
            <w:r w:rsidR="001F6229">
              <w:rPr>
                <w:rFonts w:ascii="Arial" w:hAnsi="Arial" w:cs="Arial"/>
                <w:snapToGrid w:val="0"/>
                <w:sz w:val="20"/>
              </w:rPr>
              <w:t xml:space="preserve"> (</w:t>
            </w:r>
            <w:r w:rsidR="001F6229" w:rsidRPr="001F6229">
              <w:rPr>
                <w:rFonts w:ascii="Arial" w:hAnsi="Arial" w:cs="Arial"/>
                <w:snapToGrid w:val="0"/>
                <w:sz w:val="20"/>
              </w:rPr>
              <w:t>15 stk.</w:t>
            </w:r>
            <w:r w:rsidR="001F6229">
              <w:rPr>
                <w:rFonts w:ascii="Arial" w:hAnsi="Arial" w:cs="Arial"/>
                <w:snapToGrid w:val="0"/>
                <w:sz w:val="20"/>
              </w:rPr>
              <w:t>)</w:t>
            </w:r>
            <w:r w:rsidR="001F6229" w:rsidRPr="001F6229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838F48" w14:textId="77777777" w:rsidR="001F6229" w:rsidRDefault="001F6229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1C968C" w14:textId="77777777" w:rsidR="001F6229" w:rsidRDefault="001F6229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C84716" w14:textId="77777777" w:rsidR="001F6229" w:rsidRDefault="001F6229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F6229" w14:paraId="64C35610" w14:textId="77777777" w:rsidTr="001F6229">
        <w:tc>
          <w:tcPr>
            <w:tcW w:w="68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6A456E" w14:textId="33F9A7AE" w:rsidR="001F6229" w:rsidRDefault="00FC5AD0" w:rsidP="001F6229">
            <w:pPr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GPS</w:t>
            </w:r>
            <w:r w:rsidR="001F6229">
              <w:rPr>
                <w:rFonts w:ascii="Arial" w:hAnsi="Arial" w:cs="Arial"/>
                <w:snapToGrid w:val="0"/>
                <w:sz w:val="20"/>
              </w:rPr>
              <w:t xml:space="preserve"> - Garmin eTrexH</w:t>
            </w:r>
            <w:r>
              <w:rPr>
                <w:rFonts w:ascii="Arial" w:hAnsi="Arial" w:cs="Arial"/>
                <w:snapToGrid w:val="0"/>
                <w:sz w:val="20"/>
              </w:rPr>
              <w:t>*</w:t>
            </w:r>
            <w:r w:rsidR="001F6229">
              <w:rPr>
                <w:rFonts w:ascii="Arial" w:hAnsi="Arial" w:cs="Arial"/>
                <w:snapToGrid w:val="0"/>
                <w:sz w:val="20"/>
              </w:rPr>
              <w:t xml:space="preserve"> (</w:t>
            </w:r>
            <w:r w:rsidR="001F6229" w:rsidRPr="001F6229">
              <w:rPr>
                <w:rFonts w:ascii="Arial" w:hAnsi="Arial" w:cs="Arial"/>
                <w:snapToGrid w:val="0"/>
                <w:sz w:val="20"/>
              </w:rPr>
              <w:t>10 stk.</w:t>
            </w:r>
            <w:r w:rsidR="001F6229">
              <w:rPr>
                <w:rFonts w:ascii="Arial" w:hAnsi="Arial" w:cs="Arial"/>
                <w:snapToGrid w:val="0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F637AC" w14:textId="77777777" w:rsidR="001F6229" w:rsidRDefault="001F6229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C2897D" w14:textId="77777777" w:rsidR="001F6229" w:rsidRDefault="001F6229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216F9A" w14:textId="77777777" w:rsidR="001F6229" w:rsidRDefault="001F6229" w:rsidP="00450A8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5CEECAA3" w14:textId="45CB1CD0" w:rsidR="00656DD6" w:rsidRPr="001F6229" w:rsidRDefault="00656DD6" w:rsidP="00656DD6">
      <w:pPr>
        <w:rPr>
          <w:rFonts w:ascii="Arial" w:hAnsi="Arial" w:cs="Arial"/>
          <w:snapToGrid w:val="0"/>
          <w:sz w:val="20"/>
        </w:rPr>
      </w:pPr>
      <w:r w:rsidRPr="001F6229">
        <w:rPr>
          <w:rFonts w:ascii="Arial" w:hAnsi="Arial" w:cs="Arial"/>
          <w:snapToGrid w:val="0"/>
          <w:sz w:val="20"/>
        </w:rPr>
        <w:t>*</w:t>
      </w:r>
      <w:r>
        <w:rPr>
          <w:rFonts w:ascii="Arial" w:hAnsi="Arial" w:cs="Arial"/>
          <w:b/>
          <w:snapToGrid w:val="0"/>
          <w:sz w:val="20"/>
        </w:rPr>
        <w:t xml:space="preserve">OBS </w:t>
      </w:r>
      <w:r w:rsidRPr="00A97A2E">
        <w:rPr>
          <w:rFonts w:ascii="Arial" w:hAnsi="Arial" w:cs="Arial"/>
          <w:snapToGrid w:val="0"/>
          <w:sz w:val="20"/>
        </w:rPr>
        <w:t>Ved manglen</w:t>
      </w:r>
      <w:r w:rsidR="00FC5AD0">
        <w:rPr>
          <w:rFonts w:ascii="Arial" w:hAnsi="Arial" w:cs="Arial"/>
          <w:snapToGrid w:val="0"/>
          <w:sz w:val="20"/>
        </w:rPr>
        <w:t xml:space="preserve">de tilbagelevering opkræves </w:t>
      </w:r>
      <w:r>
        <w:rPr>
          <w:rFonts w:ascii="Arial" w:hAnsi="Arial" w:cs="Arial"/>
          <w:snapToGrid w:val="0"/>
          <w:sz w:val="20"/>
        </w:rPr>
        <w:t xml:space="preserve">som følger: </w:t>
      </w:r>
      <w:r w:rsidR="00F24E08">
        <w:rPr>
          <w:rFonts w:ascii="Arial" w:hAnsi="Arial" w:cs="Arial"/>
          <w:snapToGrid w:val="0"/>
          <w:sz w:val="20"/>
        </w:rPr>
        <w:br/>
      </w:r>
      <w:r>
        <w:rPr>
          <w:rFonts w:ascii="Arial" w:hAnsi="Arial" w:cs="Arial"/>
          <w:snapToGrid w:val="0"/>
          <w:sz w:val="20"/>
        </w:rPr>
        <w:t>Flipcams</w:t>
      </w:r>
      <w:r w:rsidR="00F24E08">
        <w:rPr>
          <w:rFonts w:ascii="Arial" w:hAnsi="Arial" w:cs="Arial"/>
          <w:snapToGrid w:val="0"/>
          <w:sz w:val="20"/>
        </w:rPr>
        <w:t>:</w:t>
      </w:r>
      <w:r>
        <w:rPr>
          <w:rFonts w:ascii="Arial" w:hAnsi="Arial" w:cs="Arial"/>
          <w:snapToGrid w:val="0"/>
          <w:sz w:val="20"/>
        </w:rPr>
        <w:t xml:space="preserve"> 1050</w:t>
      </w:r>
      <w:r w:rsidR="00FC5AD0"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napToGrid w:val="0"/>
          <w:sz w:val="20"/>
        </w:rPr>
        <w:t>kr</w:t>
      </w:r>
      <w:r w:rsidR="00FC5AD0">
        <w:rPr>
          <w:rFonts w:ascii="Arial" w:hAnsi="Arial" w:cs="Arial"/>
          <w:snapToGrid w:val="0"/>
          <w:sz w:val="20"/>
        </w:rPr>
        <w:t>.</w:t>
      </w:r>
      <w:r w:rsidR="00F24E08">
        <w:rPr>
          <w:rFonts w:ascii="Arial" w:hAnsi="Arial" w:cs="Arial"/>
          <w:snapToGrid w:val="0"/>
          <w:sz w:val="20"/>
        </w:rPr>
        <w:br/>
      </w:r>
      <w:r>
        <w:rPr>
          <w:rFonts w:ascii="Arial" w:hAnsi="Arial" w:cs="Arial"/>
          <w:snapToGrid w:val="0"/>
          <w:sz w:val="20"/>
        </w:rPr>
        <w:t>GPS 2170</w:t>
      </w:r>
      <w:r w:rsidR="00FC5AD0"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napToGrid w:val="0"/>
          <w:sz w:val="20"/>
        </w:rPr>
        <w:t>kr</w:t>
      </w:r>
      <w:r w:rsidR="00FC5AD0">
        <w:rPr>
          <w:rFonts w:ascii="Arial" w:hAnsi="Arial" w:cs="Arial"/>
          <w:snapToGrid w:val="0"/>
          <w:sz w:val="20"/>
        </w:rPr>
        <w:t>.</w:t>
      </w:r>
      <w:r>
        <w:rPr>
          <w:rFonts w:ascii="Arial" w:hAnsi="Arial" w:cs="Arial"/>
          <w:snapToGrid w:val="0"/>
          <w:sz w:val="20"/>
        </w:rPr>
        <w:t xml:space="preserve"> </w:t>
      </w:r>
      <w:r w:rsidR="00FC5AD0">
        <w:rPr>
          <w:rFonts w:ascii="Arial" w:hAnsi="Arial" w:cs="Arial"/>
          <w:snapToGrid w:val="0"/>
          <w:sz w:val="20"/>
        </w:rPr>
        <w:t>(GPSmap)</w:t>
      </w:r>
      <w:r w:rsidR="00F24E08">
        <w:rPr>
          <w:rFonts w:ascii="Arial" w:hAnsi="Arial" w:cs="Arial"/>
          <w:snapToGrid w:val="0"/>
          <w:sz w:val="20"/>
        </w:rPr>
        <w:t xml:space="preserve"> og </w:t>
      </w:r>
      <w:r>
        <w:rPr>
          <w:rFonts w:ascii="Arial" w:hAnsi="Arial" w:cs="Arial"/>
          <w:snapToGrid w:val="0"/>
          <w:sz w:val="20"/>
        </w:rPr>
        <w:t>900</w:t>
      </w:r>
      <w:r w:rsidR="00FC5AD0">
        <w:rPr>
          <w:rFonts w:ascii="Arial" w:hAnsi="Arial" w:cs="Arial"/>
          <w:snapToGrid w:val="0"/>
          <w:sz w:val="20"/>
        </w:rPr>
        <w:t xml:space="preserve"> </w:t>
      </w:r>
      <w:r w:rsidRPr="00A97A2E">
        <w:rPr>
          <w:rFonts w:ascii="Arial" w:hAnsi="Arial" w:cs="Arial"/>
          <w:snapToGrid w:val="0"/>
          <w:sz w:val="20"/>
        </w:rPr>
        <w:t>kr</w:t>
      </w:r>
      <w:r w:rsidR="00FC5AD0">
        <w:rPr>
          <w:rFonts w:ascii="Arial" w:hAnsi="Arial" w:cs="Arial"/>
          <w:snapToGrid w:val="0"/>
          <w:sz w:val="20"/>
        </w:rPr>
        <w:t>.</w:t>
      </w:r>
      <w:r w:rsidRPr="00A97A2E">
        <w:rPr>
          <w:rFonts w:ascii="Arial" w:hAnsi="Arial" w:cs="Arial"/>
          <w:snapToGrid w:val="0"/>
          <w:sz w:val="20"/>
        </w:rPr>
        <w:t xml:space="preserve"> (eTrexH)</w:t>
      </w:r>
    </w:p>
    <w:p w14:paraId="4FE0A4B5" w14:textId="1C1D262A" w:rsidR="00656DD6" w:rsidRDefault="00656DD6" w:rsidP="00656DD6">
      <w:pPr>
        <w:rPr>
          <w:rFonts w:ascii="Arial" w:hAnsi="Arial" w:cs="Arial"/>
          <w:snapToGrid w:val="0"/>
          <w:sz w:val="20"/>
        </w:rPr>
      </w:pPr>
    </w:p>
    <w:p w14:paraId="254DE17E" w14:textId="77777777" w:rsidR="00F24E08" w:rsidRDefault="00F24E08" w:rsidP="00656DD6">
      <w:pPr>
        <w:rPr>
          <w:rFonts w:ascii="Arial" w:hAnsi="Arial" w:cs="Arial"/>
          <w:snapToGrid w:val="0"/>
          <w:sz w:val="20"/>
        </w:rPr>
      </w:pPr>
    </w:p>
    <w:p w14:paraId="32FEB06E" w14:textId="25981B05" w:rsidR="001F6229" w:rsidRDefault="001F6229" w:rsidP="00E16686">
      <w:pPr>
        <w:rPr>
          <w:rFonts w:ascii="Arial" w:hAnsi="Arial" w:cs="Arial"/>
          <w:snapToGrid w:val="0"/>
        </w:rPr>
      </w:pPr>
    </w:p>
    <w:p w14:paraId="575167AE" w14:textId="77777777" w:rsidR="001F6229" w:rsidRDefault="001F6229" w:rsidP="00E16686">
      <w:pPr>
        <w:rPr>
          <w:rFonts w:ascii="Arial" w:hAnsi="Arial" w:cs="Arial"/>
          <w:snapToGrid w:val="0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097B5C" w:rsidRPr="00097B5C" w14:paraId="27439523" w14:textId="77777777" w:rsidTr="00DB698F">
        <w:trPr>
          <w:trHeight w:val="300"/>
        </w:trPr>
        <w:tc>
          <w:tcPr>
            <w:tcW w:w="9644" w:type="dxa"/>
            <w:shd w:val="clear" w:color="auto" w:fill="auto"/>
            <w:noWrap/>
            <w:vAlign w:val="bottom"/>
            <w:hideMark/>
          </w:tcPr>
          <w:p w14:paraId="740963B9" w14:textId="17CCA6D2" w:rsidR="00097B5C" w:rsidRPr="00097B5C" w:rsidRDefault="00186CA3" w:rsidP="00097B5C">
            <w:pPr>
              <w:jc w:val="center"/>
              <w:rPr>
                <w:rFonts w:ascii="Montserrat" w:hAnsi="Montserra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ontserrat" w:hAnsi="Montserrat" w:cs="Arial"/>
                <w:b/>
                <w:snapToGrid w:val="0"/>
                <w:sz w:val="28"/>
                <w:szCs w:val="28"/>
              </w:rPr>
              <w:lastRenderedPageBreak/>
              <w:t>Udlån og Returnering</w:t>
            </w:r>
          </w:p>
        </w:tc>
      </w:tr>
    </w:tbl>
    <w:p w14:paraId="0D6BF2B4" w14:textId="69350478" w:rsidR="00E16686" w:rsidRDefault="00E16686" w:rsidP="006B5856">
      <w:pPr>
        <w:rPr>
          <w:rFonts w:ascii="Arial" w:hAnsi="Arial" w:cs="Arial"/>
          <w:snapToGrid w:val="0"/>
          <w:sz w:val="20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186CA3" w:rsidRPr="00186CA3" w14:paraId="6E04BB73" w14:textId="77777777" w:rsidTr="00070401">
        <w:trPr>
          <w:trHeight w:val="300"/>
        </w:trPr>
        <w:tc>
          <w:tcPr>
            <w:tcW w:w="9644" w:type="dxa"/>
            <w:shd w:val="clear" w:color="auto" w:fill="auto"/>
            <w:noWrap/>
            <w:vAlign w:val="bottom"/>
          </w:tcPr>
          <w:p w14:paraId="3BDED100" w14:textId="77777777" w:rsidR="00186CA3" w:rsidRPr="00186CA3" w:rsidRDefault="00186CA3" w:rsidP="00070401">
            <w:pPr>
              <w:rPr>
                <w:rFonts w:ascii="Montserrat" w:hAnsi="Montserrat" w:cs="Arial"/>
                <w:b/>
                <w:snapToGrid w:val="0"/>
                <w:sz w:val="20"/>
              </w:rPr>
            </w:pPr>
            <w:r w:rsidRPr="00186CA3">
              <w:rPr>
                <w:rFonts w:ascii="Montserrat" w:hAnsi="Montserrat" w:cs="Arial"/>
                <w:b/>
                <w:snapToGrid w:val="0"/>
                <w:sz w:val="20"/>
              </w:rPr>
              <w:t>Udlånsperiode (fra dd-mm til dd</w:t>
            </w:r>
            <w:r>
              <w:rPr>
                <w:rFonts w:ascii="Montserrat" w:hAnsi="Montserrat" w:cs="Arial"/>
                <w:b/>
                <w:snapToGrid w:val="0"/>
                <w:sz w:val="20"/>
              </w:rPr>
              <w:t>-</w:t>
            </w:r>
            <w:r w:rsidRPr="00186CA3">
              <w:rPr>
                <w:rFonts w:ascii="Montserrat" w:hAnsi="Montserrat" w:cs="Arial"/>
                <w:b/>
                <w:snapToGrid w:val="0"/>
                <w:sz w:val="20"/>
              </w:rPr>
              <w:t>mm):</w:t>
            </w:r>
          </w:p>
        </w:tc>
      </w:tr>
    </w:tbl>
    <w:p w14:paraId="494D7719" w14:textId="77777777" w:rsidR="00186CA3" w:rsidRDefault="00186CA3" w:rsidP="006B5856">
      <w:pPr>
        <w:rPr>
          <w:rFonts w:ascii="Arial" w:hAnsi="Arial" w:cs="Arial"/>
          <w:snapToGrid w:val="0"/>
          <w:sz w:val="20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186CA3" w:rsidRPr="00186CA3" w14:paraId="38040651" w14:textId="77777777" w:rsidTr="00186CA3">
        <w:trPr>
          <w:trHeight w:val="300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2D0C" w14:textId="77777777" w:rsidR="00186CA3" w:rsidRPr="00186CA3" w:rsidRDefault="00186CA3" w:rsidP="00070401">
            <w:pPr>
              <w:rPr>
                <w:rFonts w:ascii="Montserrat" w:hAnsi="Montserrat" w:cs="Arial"/>
                <w:b/>
                <w:snapToGrid w:val="0"/>
                <w:sz w:val="20"/>
              </w:rPr>
            </w:pPr>
            <w:r w:rsidRPr="00186CA3">
              <w:rPr>
                <w:rFonts w:ascii="Montserrat" w:hAnsi="Montserrat" w:cs="Arial"/>
                <w:b/>
                <w:snapToGrid w:val="0"/>
                <w:sz w:val="20"/>
              </w:rPr>
              <w:t xml:space="preserve">Sendes </w:t>
            </w:r>
            <w:r>
              <w:rPr>
                <w:rFonts w:ascii="Montserrat" w:hAnsi="Montserrat" w:cs="Arial"/>
                <w:b/>
                <w:snapToGrid w:val="0"/>
                <w:sz w:val="20"/>
              </w:rPr>
              <w:t xml:space="preserve">med Postnord- omdeling </w:t>
            </w:r>
            <w:r w:rsidRPr="00186CA3">
              <w:rPr>
                <w:rFonts w:ascii="Montserrat" w:hAnsi="Montserrat" w:cs="Arial"/>
                <w:b/>
                <w:snapToGrid w:val="0"/>
                <w:sz w:val="20"/>
              </w:rPr>
              <w:t>til:</w:t>
            </w:r>
          </w:p>
        </w:tc>
      </w:tr>
      <w:tr w:rsidR="00186CA3" w:rsidRPr="00186CA3" w14:paraId="168EDE88" w14:textId="77777777" w:rsidTr="00186CA3">
        <w:trPr>
          <w:trHeight w:val="300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2CEB" w14:textId="77777777" w:rsidR="00186CA3" w:rsidRPr="00186CA3" w:rsidRDefault="00186CA3" w:rsidP="00070401">
            <w:pPr>
              <w:rPr>
                <w:rFonts w:ascii="Arial" w:hAnsi="Arial" w:cs="Arial"/>
                <w:color w:val="000000"/>
                <w:sz w:val="20"/>
              </w:rPr>
            </w:pPr>
            <w:r w:rsidRPr="00186CA3">
              <w:rPr>
                <w:rFonts w:ascii="Arial" w:hAnsi="Arial" w:cs="Arial"/>
                <w:color w:val="000000"/>
                <w:sz w:val="20"/>
              </w:rPr>
              <w:t>For- og efternavn:</w:t>
            </w:r>
          </w:p>
        </w:tc>
      </w:tr>
      <w:tr w:rsidR="00186CA3" w:rsidRPr="00186CA3" w14:paraId="6E157F55" w14:textId="77777777" w:rsidTr="00186CA3">
        <w:trPr>
          <w:trHeight w:val="300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D2DD" w14:textId="77777777" w:rsidR="00186CA3" w:rsidRPr="00186CA3" w:rsidRDefault="00186CA3" w:rsidP="00070401">
            <w:pPr>
              <w:rPr>
                <w:rFonts w:ascii="Arial" w:hAnsi="Arial" w:cs="Arial"/>
                <w:color w:val="000000"/>
                <w:sz w:val="20"/>
              </w:rPr>
            </w:pPr>
            <w:r w:rsidRPr="00186CA3">
              <w:rPr>
                <w:rFonts w:ascii="Arial" w:hAnsi="Arial" w:cs="Arial"/>
                <w:color w:val="000000"/>
                <w:sz w:val="20"/>
              </w:rPr>
              <w:t>Adresse</w:t>
            </w:r>
            <w:r w:rsidRPr="00186CA3">
              <w:rPr>
                <w:rFonts w:ascii="Arial" w:hAnsi="Arial" w:cs="Arial"/>
                <w:color w:val="000000"/>
                <w:sz w:val="20"/>
              </w:rPr>
              <w:br/>
              <w:t>evt. c/o:</w:t>
            </w:r>
          </w:p>
          <w:p w14:paraId="34D51864" w14:textId="77777777" w:rsidR="00186CA3" w:rsidRPr="00186CA3" w:rsidRDefault="00186CA3" w:rsidP="00070401">
            <w:pPr>
              <w:rPr>
                <w:rFonts w:ascii="Arial" w:hAnsi="Arial" w:cs="Arial"/>
                <w:color w:val="000000"/>
                <w:sz w:val="20"/>
              </w:rPr>
            </w:pPr>
            <w:r w:rsidRPr="00186CA3">
              <w:rPr>
                <w:rFonts w:ascii="Arial" w:hAnsi="Arial" w:cs="Arial"/>
                <w:color w:val="000000"/>
                <w:sz w:val="20"/>
              </w:rPr>
              <w:t>Vejnavn og nummer:</w:t>
            </w:r>
            <w:r w:rsidRPr="00186CA3">
              <w:rPr>
                <w:rFonts w:ascii="Arial" w:hAnsi="Arial" w:cs="Arial"/>
                <w:color w:val="000000"/>
                <w:sz w:val="20"/>
              </w:rPr>
              <w:br/>
              <w:t>Postnummer og by:</w:t>
            </w:r>
          </w:p>
        </w:tc>
      </w:tr>
      <w:tr w:rsidR="00186CA3" w:rsidRPr="00186CA3" w14:paraId="50C87DA8" w14:textId="77777777" w:rsidTr="00186CA3">
        <w:trPr>
          <w:trHeight w:val="300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C9E7" w14:textId="77777777" w:rsidR="00186CA3" w:rsidRPr="00186CA3" w:rsidRDefault="00186CA3" w:rsidP="00070401">
            <w:pPr>
              <w:rPr>
                <w:rFonts w:ascii="Arial" w:hAnsi="Arial" w:cs="Arial"/>
                <w:color w:val="000000"/>
                <w:sz w:val="20"/>
              </w:rPr>
            </w:pPr>
            <w:r w:rsidRPr="00186CA3">
              <w:rPr>
                <w:rFonts w:ascii="Arial" w:hAnsi="Arial" w:cs="Arial"/>
                <w:color w:val="000000"/>
                <w:sz w:val="20"/>
              </w:rPr>
              <w:t>Mobil:</w:t>
            </w:r>
          </w:p>
        </w:tc>
      </w:tr>
      <w:tr w:rsidR="00186CA3" w:rsidRPr="00186CA3" w14:paraId="5164B1E2" w14:textId="77777777" w:rsidTr="00186CA3">
        <w:trPr>
          <w:trHeight w:val="300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6E99" w14:textId="77777777" w:rsidR="00186CA3" w:rsidRPr="00186CA3" w:rsidRDefault="00186CA3" w:rsidP="00070401">
            <w:pPr>
              <w:rPr>
                <w:rFonts w:ascii="Arial" w:hAnsi="Arial" w:cs="Arial"/>
                <w:color w:val="000000"/>
                <w:sz w:val="20"/>
              </w:rPr>
            </w:pPr>
            <w:r w:rsidRPr="00186CA3">
              <w:rPr>
                <w:rFonts w:ascii="Arial" w:hAnsi="Arial" w:cs="Arial"/>
                <w:color w:val="000000"/>
                <w:sz w:val="20"/>
              </w:rPr>
              <w:t>E-mail:</w:t>
            </w:r>
          </w:p>
        </w:tc>
      </w:tr>
    </w:tbl>
    <w:p w14:paraId="5AB0AF96" w14:textId="77777777" w:rsidR="00186CA3" w:rsidRPr="005945EA" w:rsidRDefault="00186CA3" w:rsidP="006B5856">
      <w:pPr>
        <w:rPr>
          <w:rFonts w:ascii="Arial" w:hAnsi="Arial" w:cs="Arial"/>
          <w:snapToGrid w:val="0"/>
          <w:sz w:val="20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186CA3" w:rsidRPr="005945EA" w14:paraId="394E0ACB" w14:textId="77777777" w:rsidTr="00070401">
        <w:trPr>
          <w:trHeight w:val="300"/>
        </w:trPr>
        <w:tc>
          <w:tcPr>
            <w:tcW w:w="9644" w:type="dxa"/>
            <w:shd w:val="clear" w:color="auto" w:fill="auto"/>
            <w:noWrap/>
            <w:vAlign w:val="bottom"/>
          </w:tcPr>
          <w:p w14:paraId="74CB60D0" w14:textId="77777777" w:rsidR="00186CA3" w:rsidRPr="005945EA" w:rsidRDefault="00186CA3" w:rsidP="00070401">
            <w:pPr>
              <w:rPr>
                <w:rFonts w:ascii="Arial" w:hAnsi="Arial" w:cs="Arial"/>
                <w:color w:val="000000"/>
                <w:sz w:val="20"/>
              </w:rPr>
            </w:pPr>
            <w:r w:rsidRPr="00186CA3">
              <w:rPr>
                <w:rFonts w:ascii="Montserrat" w:hAnsi="Montserrat" w:cs="Arial"/>
                <w:b/>
                <w:snapToGrid w:val="0"/>
                <w:sz w:val="20"/>
              </w:rPr>
              <w:t>Afhen</w:t>
            </w:r>
            <w:r>
              <w:rPr>
                <w:rFonts w:ascii="Montserrat" w:hAnsi="Montserrat" w:cs="Arial"/>
                <w:b/>
                <w:snapToGrid w:val="0"/>
                <w:sz w:val="20"/>
              </w:rPr>
              <w:t>tes personligt på KK (dd-mm</w:t>
            </w:r>
            <w:r w:rsidRPr="00186CA3">
              <w:rPr>
                <w:rFonts w:ascii="Montserrat" w:hAnsi="Montserrat" w:cs="Arial"/>
                <w:b/>
                <w:snapToGrid w:val="0"/>
                <w:sz w:val="20"/>
              </w:rPr>
              <w:t>):</w:t>
            </w:r>
          </w:p>
        </w:tc>
      </w:tr>
      <w:tr w:rsidR="00186CA3" w:rsidRPr="00186CA3" w14:paraId="7479DCED" w14:textId="77777777" w:rsidTr="00070401">
        <w:trPr>
          <w:trHeight w:val="300"/>
        </w:trPr>
        <w:tc>
          <w:tcPr>
            <w:tcW w:w="9644" w:type="dxa"/>
            <w:shd w:val="clear" w:color="auto" w:fill="auto"/>
            <w:noWrap/>
            <w:vAlign w:val="bottom"/>
          </w:tcPr>
          <w:p w14:paraId="0200D1B6" w14:textId="1D24703B" w:rsidR="00186CA3" w:rsidRPr="00186CA3" w:rsidRDefault="00186CA3" w:rsidP="00070401">
            <w:pPr>
              <w:rPr>
                <w:rFonts w:ascii="Montserrat" w:hAnsi="Montserrat" w:cs="Arial"/>
                <w:b/>
                <w:snapToGrid w:val="0"/>
                <w:sz w:val="20"/>
              </w:rPr>
            </w:pPr>
            <w:r>
              <w:rPr>
                <w:rFonts w:ascii="Montserrat" w:hAnsi="Montserrat" w:cs="Arial"/>
                <w:b/>
                <w:snapToGrid w:val="0"/>
                <w:sz w:val="20"/>
              </w:rPr>
              <w:t>Afhentes og returneres af:</w:t>
            </w:r>
          </w:p>
        </w:tc>
      </w:tr>
      <w:tr w:rsidR="00186CA3" w:rsidRPr="005945EA" w14:paraId="3AB58D53" w14:textId="77777777" w:rsidTr="00070401">
        <w:trPr>
          <w:trHeight w:val="315"/>
        </w:trPr>
        <w:tc>
          <w:tcPr>
            <w:tcW w:w="9644" w:type="dxa"/>
            <w:shd w:val="clear" w:color="auto" w:fill="auto"/>
            <w:noWrap/>
            <w:vAlign w:val="bottom"/>
            <w:hideMark/>
          </w:tcPr>
          <w:p w14:paraId="021D5794" w14:textId="77777777" w:rsidR="00186CA3" w:rsidRPr="005945EA" w:rsidRDefault="00186CA3" w:rsidP="000704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Navn:</w:t>
            </w:r>
          </w:p>
        </w:tc>
      </w:tr>
      <w:tr w:rsidR="00186CA3" w14:paraId="0A0545A2" w14:textId="77777777" w:rsidTr="00070401">
        <w:trPr>
          <w:trHeight w:val="315"/>
        </w:trPr>
        <w:tc>
          <w:tcPr>
            <w:tcW w:w="9644" w:type="dxa"/>
            <w:shd w:val="clear" w:color="auto" w:fill="auto"/>
            <w:noWrap/>
            <w:vAlign w:val="bottom"/>
          </w:tcPr>
          <w:p w14:paraId="61FB8AB6" w14:textId="77777777" w:rsidR="00186CA3" w:rsidRDefault="00186CA3" w:rsidP="000704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Mobil:</w:t>
            </w:r>
          </w:p>
        </w:tc>
      </w:tr>
      <w:tr w:rsidR="00186CA3" w14:paraId="2FEC7BE2" w14:textId="77777777" w:rsidTr="00070401">
        <w:trPr>
          <w:trHeight w:val="315"/>
        </w:trPr>
        <w:tc>
          <w:tcPr>
            <w:tcW w:w="9644" w:type="dxa"/>
            <w:shd w:val="clear" w:color="auto" w:fill="auto"/>
            <w:noWrap/>
            <w:vAlign w:val="bottom"/>
          </w:tcPr>
          <w:p w14:paraId="074CFF58" w14:textId="77777777" w:rsidR="00186CA3" w:rsidRDefault="00186CA3" w:rsidP="000704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E-mail:</w:t>
            </w:r>
          </w:p>
        </w:tc>
      </w:tr>
    </w:tbl>
    <w:p w14:paraId="02F0D5DB" w14:textId="77777777" w:rsidR="00097B5C" w:rsidRDefault="00097B5C" w:rsidP="006B5856">
      <w:pPr>
        <w:rPr>
          <w:rFonts w:ascii="Arial" w:hAnsi="Arial" w:cs="Arial"/>
          <w:snapToGrid w:val="0"/>
          <w:sz w:val="18"/>
        </w:rPr>
      </w:pPr>
    </w:p>
    <w:p w14:paraId="2A15B764" w14:textId="77777777" w:rsidR="00582EA5" w:rsidRDefault="00582EA5" w:rsidP="006B5856">
      <w:pPr>
        <w:rPr>
          <w:rFonts w:ascii="Arial" w:hAnsi="Arial" w:cs="Arial"/>
          <w:snapToGrid w:val="0"/>
          <w:sz w:val="18"/>
        </w:rPr>
      </w:pPr>
    </w:p>
    <w:p w14:paraId="1E294E06" w14:textId="4387AC1E" w:rsidR="00582EA5" w:rsidRDefault="00582EA5" w:rsidP="006B5856">
      <w:pPr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 xml:space="preserve">Den udfyldte liste returneres til: </w:t>
      </w:r>
      <w:hyperlink r:id="rId10" w:history="1">
        <w:r w:rsidRPr="00510C34">
          <w:rPr>
            <w:rStyle w:val="Hyperlink"/>
            <w:rFonts w:ascii="Arial" w:hAnsi="Arial" w:cs="Arial"/>
            <w:snapToGrid w:val="0"/>
            <w:sz w:val="18"/>
          </w:rPr>
          <w:t>kursus@korpskontoret.dk</w:t>
        </w:r>
      </w:hyperlink>
    </w:p>
    <w:p w14:paraId="31A2F5BA" w14:textId="37D05625" w:rsidR="00582EA5" w:rsidRDefault="00582EA5" w:rsidP="006B5856">
      <w:pPr>
        <w:rPr>
          <w:rFonts w:ascii="Arial" w:hAnsi="Arial" w:cs="Arial"/>
          <w:snapToGrid w:val="0"/>
          <w:sz w:val="18"/>
        </w:rPr>
      </w:pPr>
    </w:p>
    <w:sectPr w:rsidR="00582EA5" w:rsidSect="00E7663B">
      <w:headerReference w:type="default" r:id="rId11"/>
      <w:footerReference w:type="default" r:id="rId12"/>
      <w:pgSz w:w="11906" w:h="16838"/>
      <w:pgMar w:top="1361" w:right="1134" w:bottom="142" w:left="1134" w:header="709" w:footer="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870E" w14:textId="77777777" w:rsidR="008D3F48" w:rsidRDefault="008D3F48">
      <w:r>
        <w:separator/>
      </w:r>
    </w:p>
  </w:endnote>
  <w:endnote w:type="continuationSeparator" w:id="0">
    <w:p w14:paraId="653ED4F5" w14:textId="77777777" w:rsidR="008D3F48" w:rsidRDefault="008D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Shell Dlg">
    <w:altName w:val="Calibri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BF2BC" w14:textId="77777777" w:rsidR="00753077" w:rsidRDefault="00753077">
    <w:pPr>
      <w:pStyle w:val="Sidehoved"/>
    </w:pPr>
  </w:p>
  <w:p w14:paraId="0D6BF2BD" w14:textId="77777777" w:rsidR="00753077" w:rsidRDefault="007530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01F60" w14:textId="77777777" w:rsidR="008D3F48" w:rsidRDefault="008D3F48">
      <w:r>
        <w:separator/>
      </w:r>
    </w:p>
  </w:footnote>
  <w:footnote w:type="continuationSeparator" w:id="0">
    <w:p w14:paraId="3681C5D0" w14:textId="77777777" w:rsidR="008D3F48" w:rsidRDefault="008D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BF2B9" w14:textId="77777777" w:rsidR="00753077" w:rsidRDefault="00753077">
    <w:pPr>
      <w:pStyle w:val="Sidehoved"/>
      <w:jc w:val="left"/>
      <w:rPr>
        <w:b/>
        <w:bCs/>
        <w:i w:val="0"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BF2BE" wp14:editId="0D6BF2BF">
          <wp:simplePos x="0" y="0"/>
          <wp:positionH relativeFrom="column">
            <wp:posOffset>245745</wp:posOffset>
          </wp:positionH>
          <wp:positionV relativeFrom="paragraph">
            <wp:posOffset>-104140</wp:posOffset>
          </wp:positionV>
          <wp:extent cx="533400" cy="581025"/>
          <wp:effectExtent l="19050" t="0" r="0" b="0"/>
          <wp:wrapSquare wrapText="bothSides"/>
          <wp:docPr id="11" name="Billede 11" descr="logo_juni2003_str10-10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juni2003_str10-10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i w:val="0"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6BF2C0" wp14:editId="0D6BF2C1">
              <wp:simplePos x="0" y="0"/>
              <wp:positionH relativeFrom="column">
                <wp:posOffset>1617345</wp:posOffset>
              </wp:positionH>
              <wp:positionV relativeFrom="paragraph">
                <wp:posOffset>-104140</wp:posOffset>
              </wp:positionV>
              <wp:extent cx="2628900" cy="571500"/>
              <wp:effectExtent l="0" t="635" r="1905" b="0"/>
              <wp:wrapSquare wrapText="bothSides"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BF2C6" w14:textId="77777777" w:rsidR="00753077" w:rsidRDefault="00753077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</w:rPr>
                            <w:t>Bestillingsliste til</w:t>
                          </w:r>
                        </w:p>
                        <w:p w14:paraId="0D6BF2C7" w14:textId="77777777" w:rsidR="00753077" w:rsidRDefault="00753077">
                          <w:pPr>
                            <w:pStyle w:val="Overskrift6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Korpskontoret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BF2C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27.35pt;margin-top:-8.2pt;width:20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sD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" stroked="f">
              <v:textbox>
                <w:txbxContent>
                  <w:p w14:paraId="0D6BF2C6" w14:textId="77777777" w:rsidR="00753077" w:rsidRDefault="00753077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8"/>
                      </w:rPr>
                      <w:t>Bestillingsliste til</w:t>
                    </w:r>
                  </w:p>
                  <w:p w14:paraId="0D6BF2C7" w14:textId="77777777" w:rsidR="00753077" w:rsidRDefault="00753077">
                    <w:pPr>
                      <w:pStyle w:val="Overskrift6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Korpskontoret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i w:val="0"/>
        <w:iCs/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D6BF2C2" wp14:editId="0D6BF2C3">
              <wp:simplePos x="0" y="0"/>
              <wp:positionH relativeFrom="column">
                <wp:posOffset>5274945</wp:posOffset>
              </wp:positionH>
              <wp:positionV relativeFrom="paragraph">
                <wp:posOffset>-332740</wp:posOffset>
              </wp:positionV>
              <wp:extent cx="914400" cy="800100"/>
              <wp:effectExtent l="0" t="635" r="190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BF2C8" w14:textId="77777777" w:rsidR="00753077" w:rsidRDefault="0075307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S Shell Dlg" w:hAnsi="MS Shell Dlg"/>
                              <w:sz w:val="96"/>
                              <w:szCs w:val="17"/>
                            </w:rPr>
                          </w:pPr>
                          <w:r>
                            <w:rPr>
                              <w:rFonts w:ascii="Wingdings" w:hAnsi="Wingdings"/>
                              <w:sz w:val="96"/>
                              <w:szCs w:val="26"/>
                            </w:rPr>
                            <w:t></w:t>
                          </w:r>
                        </w:p>
                        <w:p w14:paraId="0D6BF2C9" w14:textId="77777777" w:rsidR="00753077" w:rsidRDefault="00753077">
                          <w:pPr>
                            <w:rPr>
                              <w:sz w:val="1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6BF2C2" id="Text Box 10" o:spid="_x0000_s1027" type="#_x0000_t202" style="position:absolute;margin-left:415.35pt;margin-top:-26.2pt;width:1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" stroked="f">
              <v:textbox>
                <w:txbxContent>
                  <w:p w14:paraId="0D6BF2C8" w14:textId="77777777" w:rsidR="00753077" w:rsidRDefault="00753077">
                    <w:pPr>
                      <w:autoSpaceDE w:val="0"/>
                      <w:autoSpaceDN w:val="0"/>
                      <w:adjustRightInd w:val="0"/>
                      <w:rPr>
                        <w:rFonts w:ascii="MS Shell Dlg" w:hAnsi="MS Shell Dlg"/>
                        <w:sz w:val="96"/>
                        <w:szCs w:val="17"/>
                      </w:rPr>
                    </w:pPr>
                    <w:r>
                      <w:rPr>
                        <w:rFonts w:ascii="Wingdings" w:hAnsi="Wingdings"/>
                        <w:sz w:val="96"/>
                        <w:szCs w:val="26"/>
                      </w:rPr>
                      <w:t></w:t>
                    </w:r>
                  </w:p>
                  <w:p w14:paraId="0D6BF2C9" w14:textId="77777777" w:rsidR="00753077" w:rsidRDefault="00753077">
                    <w:pPr>
                      <w:rPr>
                        <w:sz w:val="1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i w:val="0"/>
        <w:iCs/>
      </w:rPr>
      <w:tab/>
    </w:r>
  </w:p>
  <w:p w14:paraId="0D6BF2BA" w14:textId="77777777" w:rsidR="00753077" w:rsidRDefault="00753077">
    <w:pPr>
      <w:pStyle w:val="Sidehoved"/>
      <w:jc w:val="left"/>
      <w:rPr>
        <w:b/>
        <w:bCs/>
        <w:i w:val="0"/>
        <w:iCs/>
      </w:rPr>
    </w:pPr>
    <w:r>
      <w:rPr>
        <w:b/>
        <w:bCs/>
        <w:i w:val="0"/>
        <w:iCs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6BF2C4" wp14:editId="0D6BF2C5">
              <wp:simplePos x="0" y="0"/>
              <wp:positionH relativeFrom="column">
                <wp:posOffset>5274945</wp:posOffset>
              </wp:positionH>
              <wp:positionV relativeFrom="paragraph">
                <wp:posOffset>139065</wp:posOffset>
              </wp:positionV>
              <wp:extent cx="914400" cy="342900"/>
              <wp:effectExtent l="0" t="0" r="1905" b="381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BF2CA" w14:textId="77777777" w:rsidR="00753077" w:rsidRDefault="007530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6BF2C4" id="Text Box 11" o:spid="_x0000_s1028" type="#_x0000_t202" style="position:absolute;margin-left:415.35pt;margin-top:10.95pt;width:1in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" stroked="f">
              <v:textbox>
                <w:txbxContent>
                  <w:p w14:paraId="0D6BF2CA" w14:textId="77777777" w:rsidR="00753077" w:rsidRDefault="00753077"/>
                </w:txbxContent>
              </v:textbox>
            </v:shape>
          </w:pict>
        </mc:Fallback>
      </mc:AlternateContent>
    </w:r>
  </w:p>
  <w:p w14:paraId="0D6BF2BB" w14:textId="77777777" w:rsidR="00753077" w:rsidRDefault="00753077">
    <w:pPr>
      <w:pStyle w:val="Sidehoved"/>
      <w:rPr>
        <w:b/>
        <w:bCs/>
        <w:i w:val="0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30A57"/>
    <w:multiLevelType w:val="hybridMultilevel"/>
    <w:tmpl w:val="27EE1AA8"/>
    <w:lvl w:ilvl="0" w:tplc="C5A498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C6640"/>
    <w:multiLevelType w:val="hybridMultilevel"/>
    <w:tmpl w:val="2C84134E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95B61"/>
    <w:multiLevelType w:val="hybridMultilevel"/>
    <w:tmpl w:val="E0222C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00"/>
    <w:rsid w:val="000223DA"/>
    <w:rsid w:val="0004717C"/>
    <w:rsid w:val="00072AEB"/>
    <w:rsid w:val="0008048A"/>
    <w:rsid w:val="00094E90"/>
    <w:rsid w:val="00096BBB"/>
    <w:rsid w:val="00097B5C"/>
    <w:rsid w:val="000B4B12"/>
    <w:rsid w:val="001302B6"/>
    <w:rsid w:val="001454CF"/>
    <w:rsid w:val="00181C2C"/>
    <w:rsid w:val="00184076"/>
    <w:rsid w:val="001856DE"/>
    <w:rsid w:val="00186CA3"/>
    <w:rsid w:val="001B190B"/>
    <w:rsid w:val="001D04DA"/>
    <w:rsid w:val="001F6229"/>
    <w:rsid w:val="001F7060"/>
    <w:rsid w:val="00206D01"/>
    <w:rsid w:val="002073CD"/>
    <w:rsid w:val="00277441"/>
    <w:rsid w:val="00292817"/>
    <w:rsid w:val="002D48E7"/>
    <w:rsid w:val="002F05EE"/>
    <w:rsid w:val="00306C8F"/>
    <w:rsid w:val="003415E9"/>
    <w:rsid w:val="00353AFA"/>
    <w:rsid w:val="00373472"/>
    <w:rsid w:val="003A353A"/>
    <w:rsid w:val="003A64C6"/>
    <w:rsid w:val="003B33F8"/>
    <w:rsid w:val="003E3F6D"/>
    <w:rsid w:val="003F18E0"/>
    <w:rsid w:val="00403D0C"/>
    <w:rsid w:val="00411EDE"/>
    <w:rsid w:val="004156A4"/>
    <w:rsid w:val="00450A81"/>
    <w:rsid w:val="00460C8C"/>
    <w:rsid w:val="00487F18"/>
    <w:rsid w:val="00496018"/>
    <w:rsid w:val="004E72E3"/>
    <w:rsid w:val="004F46FC"/>
    <w:rsid w:val="0051263D"/>
    <w:rsid w:val="00527E99"/>
    <w:rsid w:val="00542EA4"/>
    <w:rsid w:val="005657F0"/>
    <w:rsid w:val="0056786F"/>
    <w:rsid w:val="00582EA5"/>
    <w:rsid w:val="00591C40"/>
    <w:rsid w:val="005945EA"/>
    <w:rsid w:val="00597370"/>
    <w:rsid w:val="005A3160"/>
    <w:rsid w:val="005A3325"/>
    <w:rsid w:val="005C212D"/>
    <w:rsid w:val="005D2C03"/>
    <w:rsid w:val="005D7CC4"/>
    <w:rsid w:val="006504E9"/>
    <w:rsid w:val="00656DD6"/>
    <w:rsid w:val="006A4ABC"/>
    <w:rsid w:val="006B5856"/>
    <w:rsid w:val="006C5089"/>
    <w:rsid w:val="006C7335"/>
    <w:rsid w:val="00730CD3"/>
    <w:rsid w:val="00743260"/>
    <w:rsid w:val="00743B5C"/>
    <w:rsid w:val="00745031"/>
    <w:rsid w:val="00753077"/>
    <w:rsid w:val="00760A11"/>
    <w:rsid w:val="00781AE5"/>
    <w:rsid w:val="00785618"/>
    <w:rsid w:val="007A2983"/>
    <w:rsid w:val="007B0F53"/>
    <w:rsid w:val="00833BA9"/>
    <w:rsid w:val="008452DD"/>
    <w:rsid w:val="00850C95"/>
    <w:rsid w:val="00896D6A"/>
    <w:rsid w:val="008A4ACE"/>
    <w:rsid w:val="008D3613"/>
    <w:rsid w:val="008D3F48"/>
    <w:rsid w:val="008E4861"/>
    <w:rsid w:val="0090303F"/>
    <w:rsid w:val="00905555"/>
    <w:rsid w:val="00926F94"/>
    <w:rsid w:val="00931AFB"/>
    <w:rsid w:val="00932D79"/>
    <w:rsid w:val="00936A88"/>
    <w:rsid w:val="009447B6"/>
    <w:rsid w:val="009859A7"/>
    <w:rsid w:val="009B3B89"/>
    <w:rsid w:val="00A25C4A"/>
    <w:rsid w:val="00A40298"/>
    <w:rsid w:val="00A633CF"/>
    <w:rsid w:val="00A6364F"/>
    <w:rsid w:val="00A7746C"/>
    <w:rsid w:val="00B16A85"/>
    <w:rsid w:val="00B33400"/>
    <w:rsid w:val="00B44271"/>
    <w:rsid w:val="00B76CF6"/>
    <w:rsid w:val="00BA1090"/>
    <w:rsid w:val="00BA3E3D"/>
    <w:rsid w:val="00BC22CA"/>
    <w:rsid w:val="00C16402"/>
    <w:rsid w:val="00C26557"/>
    <w:rsid w:val="00C60BB1"/>
    <w:rsid w:val="00C70DC6"/>
    <w:rsid w:val="00CC4010"/>
    <w:rsid w:val="00D238E6"/>
    <w:rsid w:val="00D376AA"/>
    <w:rsid w:val="00D516C3"/>
    <w:rsid w:val="00D53B7D"/>
    <w:rsid w:val="00D86061"/>
    <w:rsid w:val="00D94CF1"/>
    <w:rsid w:val="00D95FA6"/>
    <w:rsid w:val="00DB5721"/>
    <w:rsid w:val="00DB698F"/>
    <w:rsid w:val="00DD23BF"/>
    <w:rsid w:val="00E04389"/>
    <w:rsid w:val="00E05D84"/>
    <w:rsid w:val="00E1475E"/>
    <w:rsid w:val="00E16686"/>
    <w:rsid w:val="00E17270"/>
    <w:rsid w:val="00E37817"/>
    <w:rsid w:val="00E4055F"/>
    <w:rsid w:val="00E63F2C"/>
    <w:rsid w:val="00E748B5"/>
    <w:rsid w:val="00E75596"/>
    <w:rsid w:val="00E7663B"/>
    <w:rsid w:val="00E7685F"/>
    <w:rsid w:val="00E843A2"/>
    <w:rsid w:val="00EA22F5"/>
    <w:rsid w:val="00EA75E7"/>
    <w:rsid w:val="00EB6B29"/>
    <w:rsid w:val="00ED4DF6"/>
    <w:rsid w:val="00F248B5"/>
    <w:rsid w:val="00F24A07"/>
    <w:rsid w:val="00F24E08"/>
    <w:rsid w:val="00F621A6"/>
    <w:rsid w:val="00F744F4"/>
    <w:rsid w:val="00F87E31"/>
    <w:rsid w:val="00FB0261"/>
    <w:rsid w:val="00FB0C0C"/>
    <w:rsid w:val="00FC5AD0"/>
    <w:rsid w:val="00FE6F63"/>
    <w:rsid w:val="00FF17C5"/>
    <w:rsid w:val="00FF2745"/>
    <w:rsid w:val="3DA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BF13B"/>
  <w15:docId w15:val="{FB53821A-6DC9-4C8A-9407-7C611C27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G Times" w:hAnsi="CG Times"/>
      <w:sz w:val="22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8" w:space="1" w:color="auto"/>
      </w:pBdr>
      <w:spacing w:before="240" w:after="60"/>
      <w:ind w:left="1134"/>
      <w:outlineLvl w:val="0"/>
    </w:pPr>
    <w:rPr>
      <w:rFonts w:ascii="Arial" w:hAnsi="Arial"/>
      <w:b/>
      <w:kern w:val="28"/>
      <w:sz w:val="48"/>
    </w:rPr>
  </w:style>
  <w:style w:type="paragraph" w:styleId="Overskrift2">
    <w:name w:val="heading 2"/>
    <w:basedOn w:val="Normal"/>
    <w:next w:val="Normal"/>
    <w:qFormat/>
    <w:pPr>
      <w:keepNext/>
      <w:pBdr>
        <w:bottom w:val="single" w:sz="6" w:space="1" w:color="auto"/>
      </w:pBdr>
      <w:spacing w:before="240" w:after="60"/>
      <w:ind w:left="426"/>
      <w:outlineLvl w:val="1"/>
    </w:pPr>
    <w:rPr>
      <w:rFonts w:ascii="Arial" w:hAnsi="Arial"/>
      <w:b/>
      <w:sz w:val="32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4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napToGrid w:val="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napToGrid w:val="0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napToGrid w:val="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3B7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6C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06C8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  <w:jc w:val="center"/>
    </w:pPr>
    <w:rPr>
      <w:i/>
      <w:sz w:val="20"/>
    </w:rPr>
  </w:style>
  <w:style w:type="paragraph" w:styleId="Listeafsnit">
    <w:name w:val="List Paragraph"/>
    <w:basedOn w:val="Normal"/>
    <w:uiPriority w:val="34"/>
    <w:qFormat/>
    <w:rsid w:val="00D376AA"/>
    <w:pPr>
      <w:ind w:left="72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  <w:jc w:val="center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ursus@korpskontoret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dokumenter\skabeloner\Spejder\UUG-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3FB5229DB1BA468F8A8CD735169330" ma:contentTypeVersion="6" ma:contentTypeDescription="Opret et nyt dokument." ma:contentTypeScope="" ma:versionID="b7ea7b9a51e1e7ba0a56405eeeaea47e">
  <xsd:schema xmlns:xsd="http://www.w3.org/2001/XMLSchema" xmlns:xs="http://www.w3.org/2001/XMLSchema" xmlns:p="http://schemas.microsoft.com/office/2006/metadata/properties" xmlns:ns2="5d518e44-59ed-488e-a04a-e936ca1d0ba7" xmlns:ns3="80206b59-91f9-49ce-9f96-b6cb443ea15b" targetNamespace="http://schemas.microsoft.com/office/2006/metadata/properties" ma:root="true" ma:fieldsID="70d74ea464a4187ee7c6c95b258bd5dd" ns2:_="" ns3:_="">
    <xsd:import namespace="5d518e44-59ed-488e-a04a-e936ca1d0ba7"/>
    <xsd:import namespace="80206b59-91f9-49ce-9f96-b6cb443ea1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18e44-59ed-488e-a04a-e936ca1d0b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6b59-91f9-49ce-9f96-b6cb443e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E849F-6C55-4459-B7B8-DBE9A2365D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B4FA3A-10E2-4D21-9AC3-1C4278DC7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18e44-59ed-488e-a04a-e936ca1d0ba7"/>
    <ds:schemaRef ds:uri="80206b59-91f9-49ce-9f96-b6cb443ea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C30AEB-3DD6-4E1F-B9A7-FEAAEF5159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UUG-papir</Template>
  <TotalTime>0</TotalTime>
  <Pages>3</Pages>
  <Words>540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Kapitel</vt:lpstr>
    </vt:vector>
  </TitlesOfParts>
  <Company>N. Zahles Skole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</dc:title>
  <dc:creator>Malte von Sehested</dc:creator>
  <cp:lastModifiedBy>Sofie Feldbæk Gaardsøe</cp:lastModifiedBy>
  <cp:revision>2</cp:revision>
  <cp:lastPrinted>2015-04-16T11:35:00Z</cp:lastPrinted>
  <dcterms:created xsi:type="dcterms:W3CDTF">2018-12-19T10:50:00Z</dcterms:created>
  <dcterms:modified xsi:type="dcterms:W3CDTF">2018-12-19T10:50:00Z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0x010100CE3FB5229DB1BA468F8A8CD735169330</vt:lpwstr>
  </property>
</Properties>
</file>